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0"/>
        <w:ind w:left="98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sz w:val="34"/>
        </w:rPr>
        <w:t>Diocesan</w:t>
      </w:r>
      <w:r>
        <w:rPr>
          <w:rFonts w:ascii="Arial"/>
          <w:b/>
          <w:spacing w:val="15"/>
          <w:sz w:val="34"/>
        </w:rPr>
        <w:t> </w:t>
      </w:r>
      <w:r>
        <w:rPr>
          <w:rFonts w:ascii="Arial"/>
          <w:b/>
          <w:sz w:val="34"/>
        </w:rPr>
        <w:t>Liturgy</w:t>
      </w:r>
      <w:r>
        <w:rPr>
          <w:rFonts w:ascii="Arial"/>
          <w:b/>
          <w:spacing w:val="15"/>
          <w:sz w:val="34"/>
        </w:rPr>
        <w:t> </w:t>
      </w:r>
      <w:r>
        <w:rPr>
          <w:rFonts w:ascii="Arial"/>
          <w:b/>
          <w:sz w:val="34"/>
        </w:rPr>
        <w:t>Parish</w:t>
      </w:r>
      <w:r>
        <w:rPr>
          <w:rFonts w:ascii="Arial"/>
          <w:b/>
          <w:spacing w:val="15"/>
          <w:sz w:val="34"/>
        </w:rPr>
        <w:t> </w:t>
      </w:r>
      <w:r>
        <w:rPr>
          <w:rFonts w:ascii="Arial"/>
          <w:b/>
          <w:sz w:val="34"/>
        </w:rPr>
        <w:t>Leader</w:t>
      </w:r>
      <w:r>
        <w:rPr>
          <w:rFonts w:ascii="Arial"/>
          <w:b/>
          <w:spacing w:val="15"/>
          <w:sz w:val="34"/>
        </w:rPr>
        <w:t> </w:t>
      </w:r>
      <w:r>
        <w:rPr>
          <w:rFonts w:ascii="Arial"/>
          <w:b/>
          <w:sz w:val="34"/>
        </w:rPr>
        <w:t>Planning</w:t>
      </w:r>
      <w:r>
        <w:rPr>
          <w:rFonts w:ascii="Arial"/>
          <w:b/>
          <w:spacing w:val="16"/>
          <w:sz w:val="34"/>
        </w:rPr>
        <w:t> </w:t>
      </w:r>
      <w:r>
        <w:rPr>
          <w:rFonts w:ascii="Arial"/>
          <w:b/>
          <w:sz w:val="34"/>
        </w:rPr>
        <w:t>Form</w:t>
      </w:r>
      <w:r>
        <w:rPr>
          <w:rFonts w:ascii="Arial"/>
          <w:sz w:val="34"/>
        </w:rPr>
      </w:r>
    </w:p>
    <w:p>
      <w:pPr>
        <w:spacing w:line="247" w:lineRule="auto" w:before="109"/>
        <w:ind w:left="988" w:right="162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Please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complete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requested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information.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Please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email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any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questions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to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Lorie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Sage</w:t>
      </w:r>
      <w:r>
        <w:rPr>
          <w:rFonts w:ascii="Arial"/>
          <w:w w:val="102"/>
          <w:sz w:val="19"/>
        </w:rPr>
        <w:t> </w:t>
      </w:r>
      <w:r>
        <w:rPr>
          <w:rFonts w:ascii="Arial"/>
          <w:color w:val="0000ED"/>
          <w:w w:val="102"/>
          <w:sz w:val="19"/>
        </w:rPr>
      </w:r>
      <w:hyperlink r:id="rId7">
        <w:r>
          <w:rPr>
            <w:rFonts w:ascii="Arial"/>
            <w:color w:val="0000ED"/>
            <w:sz w:val="19"/>
            <w:u w:val="single" w:color="0000ED"/>
          </w:rPr>
          <w:t>s</w:t>
        </w:r>
        <w:r>
          <w:rPr>
            <w:rFonts w:ascii="Arial"/>
            <w:color w:val="0000ED"/>
            <w:sz w:val="19"/>
          </w:rPr>
          <w:t>age@diocesekcsj.org</w:t>
        </w:r>
        <w:r>
          <w:rPr>
            <w:rFonts w:ascii="Arial"/>
            <w:sz w:val="19"/>
          </w:rPr>
        </w:r>
      </w:hyperlink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numPr>
          <w:ilvl w:val="0"/>
          <w:numId w:val="1"/>
        </w:numPr>
        <w:tabs>
          <w:tab w:pos="1119" w:val="left" w:leader="none"/>
        </w:tabs>
        <w:spacing w:before="0"/>
        <w:ind w:left="1118" w:right="0" w:hanging="13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C43A1D"/>
          <w:sz w:val="19"/>
        </w:rPr>
        <w:t>Required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31" w:after="0"/>
        <w:ind w:left="1378" w:right="0" w:hanging="213"/>
        <w:jc w:val="left"/>
        <w:rPr>
          <w:b w:val="0"/>
          <w:bCs w:val="0"/>
        </w:rPr>
      </w:pPr>
      <w:r>
        <w:rPr/>
        <w:t>Email</w:t>
      </w:r>
      <w:r>
        <w:rPr>
          <w:spacing w:val="14"/>
        </w:rPr>
        <w:t> </w:t>
      </w:r>
      <w:r>
        <w:rPr/>
        <w:t>address</w:t>
      </w:r>
      <w:r>
        <w:rPr>
          <w:spacing w:val="14"/>
        </w:rPr>
        <w:t> </w:t>
      </w:r>
      <w:r>
        <w:rPr>
          <w:color w:val="C43A1D"/>
        </w:rPr>
        <w:t>*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213"/>
        <w:jc w:val="left"/>
        <w:rPr>
          <w:b w:val="0"/>
          <w:bCs w:val="0"/>
        </w:rPr>
      </w:pPr>
      <w:r>
        <w:rPr>
          <w:spacing w:val="-4"/>
        </w:rPr>
        <w:t>Your</w:t>
      </w:r>
      <w:r>
        <w:rPr>
          <w:spacing w:val="9"/>
        </w:rPr>
        <w:t> </w:t>
      </w:r>
      <w:r>
        <w:rPr/>
        <w:t>First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Last</w:t>
      </w:r>
      <w:r>
        <w:rPr>
          <w:spacing w:val="10"/>
        </w:rPr>
        <w:t> </w:t>
      </w:r>
      <w:r>
        <w:rPr/>
        <w:t>Name</w:t>
      </w:r>
      <w:r>
        <w:rPr>
          <w:spacing w:val="10"/>
        </w:rPr>
        <w:t> </w:t>
      </w:r>
      <w:r>
        <w:rPr>
          <w:color w:val="C43A1D"/>
        </w:rPr>
        <w:t>*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213"/>
        <w:jc w:val="left"/>
        <w:rPr>
          <w:b w:val="0"/>
          <w:bCs w:val="0"/>
        </w:rPr>
      </w:pPr>
      <w:r>
        <w:rPr/>
        <w:t>Confirm</w:t>
      </w:r>
      <w:r>
        <w:rPr>
          <w:spacing w:val="13"/>
        </w:rPr>
        <w:t> </w:t>
      </w:r>
      <w:r>
        <w:rPr>
          <w:spacing w:val="-4"/>
        </w:rPr>
        <w:t>Your</w:t>
      </w:r>
      <w:r>
        <w:rPr>
          <w:spacing w:val="13"/>
        </w:rPr>
        <w:t> </w:t>
      </w:r>
      <w:r>
        <w:rPr/>
        <w:t>Email</w:t>
      </w:r>
      <w:r>
        <w:rPr>
          <w:spacing w:val="14"/>
        </w:rPr>
        <w:t> </w:t>
      </w:r>
      <w:r>
        <w:rPr/>
        <w:t>address</w:t>
      </w:r>
      <w:r>
        <w:rPr>
          <w:spacing w:val="13"/>
        </w:rPr>
        <w:t> </w:t>
      </w:r>
      <w:r>
        <w:rPr>
          <w:color w:val="C43A1D"/>
        </w:rPr>
        <w:t>*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213"/>
        <w:jc w:val="left"/>
        <w:rPr>
          <w:b w:val="0"/>
          <w:bCs w:val="0"/>
        </w:rPr>
      </w:pPr>
      <w:r>
        <w:rPr/>
        <w:t>Liturgical</w:t>
      </w:r>
      <w:r>
        <w:rPr>
          <w:spacing w:val="28"/>
        </w:rPr>
        <w:t> </w:t>
      </w:r>
      <w:r>
        <w:rPr/>
        <w:t>Color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213"/>
        <w:jc w:val="left"/>
        <w:rPr>
          <w:b w:val="0"/>
          <w:bCs w:val="0"/>
        </w:rPr>
      </w:pPr>
      <w:r>
        <w:rPr/>
        <w:t>Languages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included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Liturgy</w:t>
      </w:r>
      <w:r>
        <w:rPr>
          <w:b w:val="0"/>
        </w:rPr>
      </w:r>
    </w:p>
    <w:p>
      <w:pPr>
        <w:spacing w:before="51"/>
        <w:ind w:left="13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Check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all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that</w:t>
      </w:r>
      <w:r>
        <w:rPr>
          <w:rFonts w:ascii="Arial"/>
          <w:i/>
          <w:color w:val="454545"/>
          <w:spacing w:val="12"/>
          <w:sz w:val="19"/>
        </w:rPr>
        <w:t> </w:t>
      </w:r>
      <w:r>
        <w:rPr>
          <w:rFonts w:ascii="Arial"/>
          <w:i/>
          <w:color w:val="454545"/>
          <w:spacing w:val="-3"/>
          <w:sz w:val="19"/>
        </w:rPr>
        <w:t>apply.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28" w:lineRule="auto" w:before="0"/>
        <w:ind w:left="1852" w:right="8351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866pt;width:12.75pt;height:12.75pt;mso-position-horizontal-relative:page;mso-position-vertical-relative:paragraph;z-index:1168" coordorigin="1878,6" coordsize="255,255">
            <v:shape style="position:absolute;left:1878;top:6;width:255;height:255" coordorigin="1878,6" coordsize="255,255" path="m1878,6l2133,6,2133,261,1878,261,1878,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9.035866pt;width:12.75pt;height:12.75pt;mso-position-horizontal-relative:page;mso-position-vertical-relative:paragraph;z-index:1192" coordorigin="1878,381" coordsize="255,255">
            <v:shape style="position:absolute;left:1878;top:381;width:255;height:255" coordorigin="1878,381" coordsize="255,255" path="m1878,381l2133,381,2133,636,1878,636,1878,381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39.285866pt;width:12.75pt;height:12.75pt;mso-position-horizontal-relative:page;mso-position-vertical-relative:paragraph;z-index:1216" coordorigin="1878,786" coordsize="255,255">
            <v:shape style="position:absolute;left:1878;top:786;width:255;height:255" coordorigin="1878,786" coordsize="255,255" path="m1878,786l2133,786,2133,1041,1878,1041,1878,78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143.75pt;margin-top:52.035866pt;width:219pt;height:.1pt;mso-position-horizontal-relative:page;mso-position-vertical-relative:paragraph;z-index:-14536" coordorigin="2875,1041" coordsize="4380,2">
            <v:shape style="position:absolute;left:2875;top:1041;width:4380;height:2" coordorigin="2875,1041" coordsize="4380,0" path="m2875,1041l7255,1041e" filled="false" stroked="true" strokeweight=".85pt" strokecolor="#cccccc">
              <v:path arrowok="t"/>
            </v:shape>
            <w10:wrap type="none"/>
          </v:group>
        </w:pict>
      </w:r>
      <w:r>
        <w:rPr>
          <w:rFonts w:ascii="Arial"/>
          <w:sz w:val="19"/>
        </w:rPr>
        <w:t>English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Spanish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Other: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213"/>
        <w:jc w:val="left"/>
        <w:rPr>
          <w:b w:val="0"/>
          <w:bCs w:val="0"/>
        </w:rPr>
      </w:pPr>
      <w:r>
        <w:rPr/>
        <w:t>Liturgy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celebrated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Roman</w:t>
      </w:r>
      <w:r>
        <w:rPr>
          <w:spacing w:val="12"/>
        </w:rPr>
        <w:t> </w:t>
      </w:r>
      <w:r>
        <w:rPr/>
        <w:t>Missal</w:t>
      </w:r>
      <w:r>
        <w:rPr>
          <w:spacing w:val="12"/>
        </w:rPr>
        <w:t> </w:t>
      </w:r>
      <w:r>
        <w:rPr/>
        <w:t>(ODW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complete-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response</w:t>
      </w:r>
      <w:r>
        <w:rPr>
          <w:spacing w:val="12"/>
        </w:rPr>
        <w:t> </w:t>
      </w:r>
      <w:r>
        <w:rPr/>
        <w:t>needed)</w:t>
      </w:r>
      <w:r>
        <w:rPr>
          <w:b w:val="0"/>
        </w:rPr>
      </w:r>
    </w:p>
    <w:p>
      <w:pPr>
        <w:spacing w:before="51"/>
        <w:ind w:left="13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before="0"/>
        <w:ind w:left="20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-.464118pt;width:21pt;height:12.75pt;mso-position-horizontal-relative:page;mso-position-vertical-relative:paragraph;z-index:1264" coordorigin="1878,-9" coordsize="420,255">
            <v:shape style="position:absolute;left:1878;top:-9;width:420;height:255" coordorigin="1878,-9" coordsize="420,255" path="m1878,118l1878,110,1878,102,1880,93,1882,85,1915,28,1921,22,1927,17,1934,12,1941,8,1980,-7,1988,-8,1997,-9,2005,-9,2170,-9,2178,-9,2187,-8,2195,-7,2203,-5,2241,12,2248,17,2254,22,2260,28,2266,34,2271,40,2276,47,2281,54,2295,93,2297,102,2298,110,2298,118,2298,127,2297,135,2295,143,2293,151,2276,189,2271,196,2266,202,2260,208,2254,214,2248,220,2241,224,2234,229,2195,243,2187,245,2178,246,2170,246,2005,246,1997,246,1988,245,1980,243,1972,242,1934,224,1927,220,1921,214,1915,208,1909,202,1880,143,1878,135,1878,127,1878,11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Option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213"/>
        <w:jc w:val="left"/>
        <w:rPr>
          <w:b w:val="0"/>
          <w:bCs w:val="0"/>
        </w:rPr>
      </w:pPr>
      <w:r>
        <w:rPr/>
        <w:t>Liturgical</w:t>
      </w:r>
      <w:r>
        <w:rPr>
          <w:spacing w:val="11"/>
        </w:rPr>
        <w:t> </w:t>
      </w:r>
      <w:r>
        <w:rPr/>
        <w:t>Books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provided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/>
        <w:t>parish</w:t>
      </w:r>
      <w:r>
        <w:rPr>
          <w:b w:val="0"/>
        </w:rPr>
      </w:r>
    </w:p>
    <w:p>
      <w:pPr>
        <w:spacing w:before="66"/>
        <w:ind w:left="13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Check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all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that</w:t>
      </w:r>
      <w:r>
        <w:rPr>
          <w:rFonts w:ascii="Arial"/>
          <w:i/>
          <w:color w:val="454545"/>
          <w:spacing w:val="12"/>
          <w:sz w:val="19"/>
        </w:rPr>
        <w:t> </w:t>
      </w:r>
      <w:r>
        <w:rPr>
          <w:rFonts w:ascii="Arial"/>
          <w:i/>
          <w:color w:val="454545"/>
          <w:spacing w:val="-3"/>
          <w:sz w:val="19"/>
        </w:rPr>
        <w:t>apply.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395" w:lineRule="auto" w:before="0"/>
        <w:ind w:left="1852" w:right="8077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866pt;width:12.75pt;height:12.75pt;mso-position-horizontal-relative:page;mso-position-vertical-relative:paragraph;z-index:1288" coordorigin="1878,6" coordsize="255,255">
            <v:shape style="position:absolute;left:1878;top:6;width:255;height:255" coordorigin="1878,6" coordsize="255,255" path="m1878,6l2133,6,2133,261,1878,261,1878,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5866pt;width:12.75pt;height:12.75pt;mso-position-horizontal-relative:page;mso-position-vertical-relative:paragraph;z-index:1312" coordorigin="1878,366" coordsize="255,255">
            <v:shape style="position:absolute;left:1878;top:366;width:255;height:255" coordorigin="1878,366" coordsize="255,255" path="m1878,366l2133,366,2133,621,1878,621,1878,366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Lectionary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Roman</w:t>
      </w:r>
      <w:r>
        <w:rPr>
          <w:rFonts w:ascii="Arial"/>
          <w:spacing w:val="24"/>
          <w:sz w:val="19"/>
        </w:rPr>
        <w:t> </w:t>
      </w:r>
      <w:r>
        <w:rPr>
          <w:rFonts w:ascii="Arial"/>
          <w:sz w:val="19"/>
        </w:rPr>
        <w:t>Missal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5717" w:hanging="213"/>
        <w:jc w:val="left"/>
        <w:rPr>
          <w:b w:val="0"/>
          <w:bCs w:val="0"/>
        </w:rPr>
      </w:pPr>
      <w:r>
        <w:rPr/>
        <w:t>Additional</w:t>
      </w:r>
      <w:r>
        <w:rPr>
          <w:spacing w:val="16"/>
        </w:rPr>
        <w:t> </w:t>
      </w:r>
      <w:r>
        <w:rPr/>
        <w:t>Liturgical</w:t>
      </w:r>
      <w:r>
        <w:rPr>
          <w:spacing w:val="16"/>
        </w:rPr>
        <w:t> </w:t>
      </w:r>
      <w:r>
        <w:rPr/>
        <w:t>books</w:t>
      </w:r>
      <w:r>
        <w:rPr>
          <w:spacing w:val="17"/>
        </w:rPr>
        <w:t> </w:t>
      </w:r>
      <w:r>
        <w:rPr/>
        <w:t>needed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parish</w:t>
      </w:r>
      <w:r>
        <w:rPr>
          <w:w w:val="102"/>
        </w:rPr>
        <w:t> </w:t>
      </w:r>
      <w:r>
        <w:rPr/>
        <w:t>celebrations</w:t>
      </w:r>
      <w:r>
        <w:rPr>
          <w:spacing w:val="22"/>
        </w:rPr>
        <w:t> </w:t>
      </w:r>
      <w:r>
        <w:rPr/>
        <w:t>ex.</w:t>
      </w:r>
      <w:r>
        <w:rPr>
          <w:spacing w:val="23"/>
        </w:rPr>
        <w:t> </w:t>
      </w:r>
      <w:r>
        <w:rPr/>
        <w:t>Parish</w:t>
      </w:r>
      <w:r>
        <w:rPr>
          <w:spacing w:val="22"/>
        </w:rPr>
        <w:t> </w:t>
      </w:r>
      <w:r>
        <w:rPr/>
        <w:t>anniversaries,</w:t>
      </w:r>
      <w:r>
        <w:rPr>
          <w:w w:val="102"/>
        </w:rPr>
        <w:t> </w:t>
      </w:r>
      <w:r>
        <w:rPr/>
        <w:t>Religious</w:t>
      </w:r>
      <w:r>
        <w:rPr>
          <w:spacing w:val="11"/>
        </w:rPr>
        <w:t> </w:t>
      </w:r>
      <w:r>
        <w:rPr/>
        <w:t>Jubilees</w:t>
      </w:r>
      <w:r>
        <w:rPr>
          <w:spacing w:val="12"/>
        </w:rPr>
        <w:t> </w:t>
      </w:r>
      <w:r>
        <w:rPr/>
        <w:t>etc.</w:t>
      </w:r>
      <w:r>
        <w:rPr>
          <w:spacing w:val="12"/>
        </w:rPr>
        <w:t> </w:t>
      </w:r>
      <w:r>
        <w:rPr/>
        <w:t>(Provided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ODW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No</w:t>
      </w:r>
      <w:r>
        <w:rPr>
          <w:w w:val="102"/>
        </w:rPr>
        <w:t> </w:t>
      </w:r>
      <w:r>
        <w:rPr/>
        <w:t>response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needed)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213"/>
        <w:jc w:val="left"/>
        <w:rPr>
          <w:b w:val="0"/>
          <w:bCs w:val="0"/>
        </w:rPr>
      </w:pPr>
      <w:r>
        <w:rPr/>
        <w:t>Parking</w:t>
      </w:r>
      <w:r>
        <w:rPr>
          <w:spacing w:val="14"/>
        </w:rPr>
        <w:t> </w:t>
      </w:r>
      <w:r>
        <w:rPr/>
        <w:t>location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Bishop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2240" w:h="15840"/>
          <w:pgMar w:header="270" w:footer="270" w:top="460" w:bottom="460" w:left="420" w:right="420"/>
          <w:pgNumType w:start="1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11" w:after="0"/>
        <w:ind w:left="1378" w:right="0" w:hanging="318"/>
        <w:jc w:val="left"/>
        <w:rPr>
          <w:b w:val="0"/>
          <w:bCs w:val="0"/>
        </w:rPr>
      </w:pPr>
      <w:r>
        <w:rPr>
          <w:spacing w:val="-2"/>
        </w:rPr>
        <w:t>Vesting</w:t>
      </w:r>
      <w:r>
        <w:rPr>
          <w:spacing w:val="14"/>
        </w:rPr>
        <w:t> </w:t>
      </w:r>
      <w:r>
        <w:rPr/>
        <w:t>location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Bishop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03"/>
        <w:jc w:val="left"/>
        <w:rPr>
          <w:b w:val="0"/>
          <w:bCs w:val="0"/>
        </w:rPr>
      </w:pPr>
      <w:r>
        <w:rPr>
          <w:spacing w:val="-2"/>
        </w:rPr>
        <w:t>Vesting</w:t>
      </w:r>
      <w:r>
        <w:rPr>
          <w:spacing w:val="14"/>
        </w:rPr>
        <w:t> </w:t>
      </w:r>
      <w:r>
        <w:rPr/>
        <w:t>location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Priests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Deacons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Estimated</w:t>
      </w:r>
      <w:r>
        <w:rPr>
          <w:spacing w:val="39"/>
        </w:rPr>
        <w:t> </w:t>
      </w:r>
      <w:r>
        <w:rPr/>
        <w:t>attendance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20"/>
        </w:rPr>
        <w:t> </w:t>
      </w:r>
      <w:r>
        <w:rPr/>
        <w:t>Concelebrating</w:t>
      </w:r>
      <w:r>
        <w:rPr>
          <w:spacing w:val="21"/>
        </w:rPr>
        <w:t> </w:t>
      </w:r>
      <w:r>
        <w:rPr/>
        <w:t>Priests</w:t>
      </w:r>
      <w:r>
        <w:rPr>
          <w:spacing w:val="21"/>
        </w:rPr>
        <w:t> </w:t>
      </w:r>
      <w:r>
        <w:rPr/>
        <w:t>(if</w:t>
      </w:r>
      <w:r>
        <w:rPr>
          <w:spacing w:val="21"/>
        </w:rPr>
        <w:t> </w:t>
      </w:r>
      <w:r>
        <w:rPr/>
        <w:t>known)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2"/>
        </w:rPr>
        <w:t> </w:t>
      </w:r>
      <w:r>
        <w:rPr/>
        <w:t>Deacons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Mass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their</w:t>
      </w:r>
      <w:r>
        <w:rPr>
          <w:spacing w:val="12"/>
        </w:rPr>
        <w:t> </w:t>
      </w:r>
      <w:r>
        <w:rPr/>
        <w:t>roles</w:t>
      </w:r>
      <w:r>
        <w:rPr>
          <w:b w:val="0"/>
        </w:rPr>
      </w:r>
    </w:p>
    <w:p>
      <w:pPr>
        <w:pStyle w:val="BodyText"/>
        <w:spacing w:line="240" w:lineRule="auto" w:before="6"/>
        <w:ind w:right="0" w:firstLine="0"/>
        <w:jc w:val="left"/>
        <w:rPr>
          <w:b w:val="0"/>
          <w:bCs w:val="0"/>
        </w:rPr>
      </w:pPr>
      <w:r>
        <w:rPr/>
        <w:t>(Assigned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Office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Divine</w:t>
      </w:r>
      <w:r>
        <w:rPr>
          <w:spacing w:val="12"/>
        </w:rPr>
        <w:t> </w:t>
      </w:r>
      <w:r>
        <w:rPr/>
        <w:t>Worship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rFonts w:ascii="Arial"/>
        </w:rPr>
        <w:t>N</w:t>
      </w:r>
      <w:r>
        <w:rPr/>
        <w:t>o</w:t>
      </w:r>
      <w:r>
        <w:rPr>
          <w:spacing w:val="12"/>
        </w:rPr>
        <w:t> </w:t>
      </w:r>
      <w:r>
        <w:rPr/>
        <w:t>response</w:t>
      </w:r>
      <w:r>
        <w:rPr>
          <w:spacing w:val="12"/>
        </w:rPr>
        <w:t> </w:t>
      </w:r>
      <w:r>
        <w:rPr/>
        <w:t>needed)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21"/>
        </w:rPr>
        <w:t> </w:t>
      </w:r>
      <w:r>
        <w:rPr/>
        <w:t>Name(s)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Sacristan(s)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3"/>
        </w:rPr>
        <w:t> </w:t>
      </w:r>
      <w:r>
        <w:rPr/>
        <w:t>Sacristans-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possible</w:t>
      </w:r>
      <w:r>
        <w:rPr>
          <w:spacing w:val="14"/>
        </w:rPr>
        <w:t> </w:t>
      </w:r>
      <w:r>
        <w:rPr/>
        <w:t>7</w:t>
      </w:r>
      <w:r>
        <w:rPr>
          <w:spacing w:val="14"/>
        </w:rPr>
        <w:t> </w:t>
      </w:r>
      <w:r>
        <w:rPr/>
        <w:t>candles</w:t>
      </w:r>
      <w:r>
        <w:rPr>
          <w:spacing w:val="14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provided</w:t>
      </w:r>
      <w:r>
        <w:rPr>
          <w:spacing w:val="14"/>
        </w:rPr>
        <w:t> </w:t>
      </w:r>
      <w:r>
        <w:rPr/>
        <w:t>when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Bishop</w:t>
      </w:r>
      <w:r>
        <w:rPr>
          <w:spacing w:val="14"/>
        </w:rPr>
        <w:t> </w:t>
      </w:r>
      <w:r>
        <w:rPr/>
        <w:t>presides.</w:t>
      </w:r>
      <w:r>
        <w:rPr>
          <w:b w:val="0"/>
        </w:rPr>
      </w:r>
    </w:p>
    <w:p>
      <w:pPr>
        <w:spacing w:before="51"/>
        <w:ind w:left="13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Check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all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that</w:t>
      </w:r>
      <w:r>
        <w:rPr>
          <w:rFonts w:ascii="Arial"/>
          <w:i/>
          <w:color w:val="454545"/>
          <w:spacing w:val="12"/>
          <w:sz w:val="19"/>
        </w:rPr>
        <w:t> </w:t>
      </w:r>
      <w:r>
        <w:rPr>
          <w:rFonts w:ascii="Arial"/>
          <w:i/>
          <w:color w:val="454545"/>
          <w:spacing w:val="-3"/>
          <w:sz w:val="19"/>
        </w:rPr>
        <w:t>apply.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11" w:lineRule="auto" w:before="0"/>
        <w:ind w:left="1852" w:right="5369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865pt;width:12.75pt;height:12.75pt;mso-position-horizontal-relative:page;mso-position-vertical-relative:paragraph;z-index:1672" coordorigin="1878,6" coordsize="255,255">
            <v:shape style="position:absolute;left:1878;top:6;width:255;height:255" coordorigin="1878,6" coordsize="255,255" path="m1878,6l2133,6,2133,261,1878,261,1878,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5864pt;width:12.75pt;height:12.75pt;mso-position-horizontal-relative:page;mso-position-vertical-relative:paragraph;z-index:1696" coordorigin="1878,366" coordsize="255,255">
            <v:shape style="position:absolute;left:1878;top:366;width:255;height:255" coordorigin="1878,366" coordsize="255,255" path="m1878,366l2133,366,2133,621,1878,621,1878,36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37.035866pt;width:12.75pt;height:12.75pt;mso-position-horizontal-relative:page;mso-position-vertical-relative:paragraph;z-index:1720" coordorigin="1878,741" coordsize="255,255">
            <v:shape style="position:absolute;left:1878;top:741;width:255;height:255" coordorigin="1878,741" coordsize="255,255" path="m1878,741l2133,741,2133,996,1878,996,1878,741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will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provide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7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candles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and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an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altar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crucifix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do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not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have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that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many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candles</w:t>
      </w:r>
      <w:r>
        <w:rPr>
          <w:rFonts w:ascii="Arial"/>
          <w:sz w:val="19"/>
        </w:rPr>
      </w:r>
    </w:p>
    <w:p>
      <w:pPr>
        <w:spacing w:line="461" w:lineRule="auto" w:before="0"/>
        <w:ind w:left="1852" w:right="678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20.535864pt;width:12.75pt;height:12.75pt;mso-position-horizontal-relative:page;mso-position-vertical-relative:paragraph;z-index:1744" coordorigin="1878,411" coordsize="255,255">
            <v:shape style="position:absolute;left:1878;top:411;width:255;height:255" coordorigin="1878,411" coordsize="255,255" path="m1878,411l2133,411,2133,666,1878,666,1878,411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143.75pt;margin-top:33.285866pt;width:219pt;height:.1pt;mso-position-horizontal-relative:page;mso-position-vertical-relative:paragraph;z-index:-14008" coordorigin="2875,666" coordsize="4380,2">
            <v:shape style="position:absolute;left:2875;top:666;width:4380;height:2" coordorigin="2875,666" coordsize="4380,0" path="m2875,666l7255,666e" filled="false" stroked="true" strokeweight=".85pt" strokecolor="#cccccc">
              <v:path arrowok="t"/>
            </v:shape>
            <w10:wrap type="none"/>
          </v:group>
        </w:pic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do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not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have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an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altar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crucifix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Other: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1621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0"/>
        </w:rPr>
        <w:t> </w:t>
      </w:r>
      <w:r>
        <w:rPr/>
        <w:t>Sacristans-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bishop</w:t>
      </w:r>
      <w:r>
        <w:rPr>
          <w:spacing w:val="11"/>
        </w:rPr>
        <w:t> </w:t>
      </w:r>
      <w:r>
        <w:rPr/>
        <w:t>prefers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book</w:t>
      </w:r>
      <w:r>
        <w:rPr>
          <w:spacing w:val="11"/>
        </w:rPr>
        <w:t> </w:t>
      </w:r>
      <w:r>
        <w:rPr/>
        <w:t>stand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missal</w:t>
      </w:r>
      <w:r>
        <w:rPr>
          <w:spacing w:val="11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2"/>
        </w:rPr>
        <w:t>altar.</w:t>
      </w:r>
      <w:r>
        <w:rPr>
          <w:spacing w:val="21"/>
          <w:w w:val="102"/>
        </w:rPr>
        <w:t> </w:t>
      </w:r>
      <w:r>
        <w:rPr/>
        <w:t>The</w:t>
      </w:r>
      <w:r>
        <w:rPr>
          <w:spacing w:val="9"/>
        </w:rPr>
        <w:t> </w:t>
      </w:r>
      <w:r>
        <w:rPr/>
        <w:t>bishop</w:t>
      </w:r>
      <w:r>
        <w:rPr>
          <w:spacing w:val="9"/>
        </w:rPr>
        <w:t> </w:t>
      </w:r>
      <w:r>
        <w:rPr/>
        <w:t>prefers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use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presider’s</w:t>
      </w:r>
      <w:r>
        <w:rPr>
          <w:spacing w:val="9"/>
        </w:rPr>
        <w:t> </w:t>
      </w:r>
      <w:r>
        <w:rPr/>
        <w:t>chalice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/>
        <w:t>one</w:t>
      </w:r>
      <w:r>
        <w:rPr>
          <w:spacing w:val="10"/>
        </w:rPr>
        <w:t> </w:t>
      </w:r>
      <w:r>
        <w:rPr/>
        <w:t>host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paten.</w:t>
      </w:r>
      <w:r>
        <w:rPr>
          <w:spacing w:val="9"/>
        </w:rPr>
        <w:t> </w:t>
      </w:r>
      <w:r>
        <w:rPr/>
        <w:t>He</w:t>
      </w:r>
      <w:r>
        <w:rPr>
          <w:spacing w:val="10"/>
        </w:rPr>
        <w:t> </w:t>
      </w:r>
      <w:r>
        <w:rPr/>
        <w:t>also</w:t>
      </w:r>
      <w:r>
        <w:rPr>
          <w:spacing w:val="9"/>
        </w:rPr>
        <w:t> </w:t>
      </w:r>
      <w:r>
        <w:rPr/>
        <w:t>prefers</w:t>
      </w:r>
      <w:r>
        <w:rPr>
          <w:spacing w:val="10"/>
        </w:rPr>
        <w:t> </w:t>
      </w:r>
      <w:r>
        <w:rPr/>
        <w:t>a</w:t>
      </w:r>
      <w:r>
        <w:rPr>
          <w:spacing w:val="29"/>
          <w:w w:val="102"/>
        </w:rPr>
        <w:t> </w:t>
      </w:r>
      <w:r>
        <w:rPr/>
        <w:t>chalice</w:t>
      </w:r>
      <w:r>
        <w:rPr>
          <w:spacing w:val="10"/>
        </w:rPr>
        <w:t> </w:t>
      </w:r>
      <w:r>
        <w:rPr/>
        <w:t>veil.</w:t>
      </w:r>
      <w:r>
        <w:rPr>
          <w:spacing w:val="11"/>
        </w:rPr>
        <w:t> </w:t>
      </w:r>
      <w:r>
        <w:rPr>
          <w:spacing w:val="-2"/>
        </w:rPr>
        <w:t>However,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burse</w:t>
      </w:r>
      <w:r>
        <w:rPr>
          <w:spacing w:val="11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used.</w:t>
      </w:r>
      <w:r>
        <w:rPr>
          <w:b w:val="0"/>
          <w:bCs w:val="0"/>
        </w:rPr>
      </w:r>
    </w:p>
    <w:p>
      <w:pPr>
        <w:spacing w:before="60"/>
        <w:ind w:left="13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395" w:lineRule="auto" w:before="0"/>
        <w:ind w:left="2014" w:right="678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91pt;width:21pt;height:12.75pt;mso-position-horizontal-relative:page;mso-position-vertical-relative:paragraph;z-index:1792" coordorigin="1878,6" coordsize="420,255">
            <v:shape style="position:absolute;left:1878;top:6;width:420;height:255" coordorigin="1878,6" coordsize="420,255" path="m1878,133l1878,125,1878,117,1880,108,1882,100,1915,43,1934,27,1941,23,1948,19,1956,15,1964,12,1972,10,1980,8,1988,7,1997,6,2005,6,2170,6,2178,6,2187,7,2195,8,2203,10,2211,12,2219,15,2227,19,2234,23,2241,27,2248,32,2276,62,2281,69,2295,108,2297,117,2298,125,2298,133,2298,142,2297,150,2295,158,2293,166,2276,204,2271,211,2266,217,2260,223,2254,229,2248,235,2241,239,2234,244,2178,261,2170,261,2005,261,1997,261,1988,260,1934,239,1927,235,1921,229,1915,223,1909,217,1880,158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5910pt;width:21pt;height:12.75pt;mso-position-horizontal-relative:page;mso-position-vertical-relative:paragraph;z-index:1816" coordorigin="1878,366" coordsize="420,255">
            <v:shape style="position:absolute;left:1878;top:366;width:420;height:255" coordorigin="1878,366" coordsize="420,255" path="m1878,493l1878,485,1878,477,1880,468,1882,460,1915,403,1921,397,1927,392,1934,387,1941,383,1948,379,1956,375,1964,372,1972,370,1980,368,1988,367,1997,366,2005,366,2170,366,2178,366,2187,367,2195,368,2203,370,2211,372,2219,375,2227,379,2234,383,2241,387,2248,392,2254,397,2260,403,2266,409,2271,415,2276,422,2281,429,2295,468,2297,477,2298,485,2298,493,2298,502,2297,510,2295,518,2293,526,2276,564,2271,571,2266,577,2260,583,2254,589,2248,595,2241,599,2234,604,2195,618,2187,620,2178,621,2170,621,2005,621,1997,621,1988,620,1980,618,1972,617,1934,599,1927,595,1921,589,1915,583,1909,577,1880,518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will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provide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these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items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pacing w:val="-2"/>
          <w:sz w:val="19"/>
        </w:rPr>
        <w:t>We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do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not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own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these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items</w:t>
      </w:r>
      <w:r>
        <w:rPr>
          <w:rFonts w:ascii="Arial"/>
          <w:sz w:val="19"/>
        </w:rPr>
      </w:r>
    </w:p>
    <w:p>
      <w:pPr>
        <w:spacing w:after="0" w:line="395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270" w:footer="270" w:top="460" w:bottom="460" w:left="420" w:right="420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11" w:after="0"/>
        <w:ind w:left="1378" w:right="1394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2"/>
        </w:rPr>
        <w:t> </w:t>
      </w:r>
      <w:r>
        <w:rPr/>
        <w:t>Sacristans-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bishop</w:t>
      </w:r>
      <w:r>
        <w:rPr>
          <w:spacing w:val="12"/>
        </w:rPr>
        <w:t> </w:t>
      </w:r>
      <w:r>
        <w:rPr/>
        <w:t>prefers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have</w:t>
      </w:r>
      <w:r>
        <w:rPr>
          <w:spacing w:val="12"/>
        </w:rPr>
        <w:t> </w:t>
      </w:r>
      <w:r>
        <w:rPr/>
        <w:t>bells</w:t>
      </w:r>
      <w:r>
        <w:rPr>
          <w:spacing w:val="13"/>
        </w:rPr>
        <w:t> </w:t>
      </w:r>
      <w:r>
        <w:rPr/>
        <w:t>rung</w:t>
      </w:r>
      <w:r>
        <w:rPr>
          <w:spacing w:val="13"/>
        </w:rPr>
        <w:t> </w:t>
      </w:r>
      <w:r>
        <w:rPr/>
        <w:t>as</w:t>
      </w:r>
      <w:r>
        <w:rPr>
          <w:spacing w:val="12"/>
        </w:rPr>
        <w:t> </w:t>
      </w:r>
      <w:r>
        <w:rPr/>
        <w:t>follows:</w:t>
      </w:r>
      <w:r>
        <w:rPr>
          <w:spacing w:val="13"/>
        </w:rPr>
        <w:t> </w:t>
      </w:r>
      <w:r>
        <w:rPr/>
        <w:t>during</w:t>
      </w:r>
      <w:r>
        <w:rPr>
          <w:spacing w:val="13"/>
        </w:rPr>
        <w:t> </w:t>
      </w:r>
      <w:r>
        <w:rPr/>
        <w:t>the</w:t>
      </w:r>
      <w:r>
        <w:rPr>
          <w:w w:val="102"/>
        </w:rPr>
        <w:t> </w:t>
      </w:r>
      <w:r>
        <w:rPr/>
        <w:t>consecration,</w:t>
      </w:r>
      <w:r>
        <w:rPr>
          <w:spacing w:val="10"/>
        </w:rPr>
        <w:t> </w:t>
      </w:r>
      <w:r>
        <w:rPr/>
        <w:t>once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showing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host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once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showing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chalice.</w:t>
      </w:r>
      <w:r>
        <w:rPr>
          <w:spacing w:val="11"/>
        </w:rPr>
        <w:t> </w:t>
      </w:r>
      <w:r>
        <w:rPr/>
        <w:t>Bells</w:t>
      </w:r>
      <w:r>
        <w:rPr>
          <w:w w:val="102"/>
        </w:rPr>
        <w:t> </w:t>
      </w:r>
      <w:r>
        <w:rPr/>
        <w:t>are</w:t>
      </w:r>
      <w:r>
        <w:rPr>
          <w:spacing w:val="12"/>
        </w:rPr>
        <w:t> </w:t>
      </w:r>
      <w:r>
        <w:rPr/>
        <w:t>not</w:t>
      </w:r>
      <w:r>
        <w:rPr>
          <w:spacing w:val="13"/>
        </w:rPr>
        <w:t> </w:t>
      </w:r>
      <w:r>
        <w:rPr/>
        <w:t>rung</w:t>
      </w:r>
      <w:r>
        <w:rPr>
          <w:spacing w:val="13"/>
        </w:rPr>
        <w:t> </w:t>
      </w:r>
      <w:r>
        <w:rPr/>
        <w:t>before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consecration</w:t>
      </w:r>
      <w:r>
        <w:rPr>
          <w:spacing w:val="13"/>
        </w:rPr>
        <w:t> </w:t>
      </w:r>
      <w:r>
        <w:rPr/>
        <w:t>nor</w:t>
      </w:r>
      <w:r>
        <w:rPr>
          <w:spacing w:val="13"/>
        </w:rPr>
        <w:t> </w:t>
      </w:r>
      <w:r>
        <w:rPr/>
        <w:t>when</w:t>
      </w:r>
      <w:r>
        <w:rPr>
          <w:spacing w:val="13"/>
        </w:rPr>
        <w:t> </w:t>
      </w:r>
      <w:r>
        <w:rPr/>
        <w:t>he</w:t>
      </w:r>
      <w:r>
        <w:rPr>
          <w:spacing w:val="13"/>
        </w:rPr>
        <w:t> </w:t>
      </w:r>
      <w:r>
        <w:rPr/>
        <w:t>receives</w:t>
      </w:r>
      <w:r>
        <w:rPr>
          <w:spacing w:val="13"/>
        </w:rPr>
        <w:t> </w:t>
      </w:r>
      <w:r>
        <w:rPr/>
        <w:t>communion.</w:t>
      </w:r>
      <w:r>
        <w:rPr>
          <w:b w:val="0"/>
        </w:rPr>
      </w:r>
    </w:p>
    <w:p>
      <w:pPr>
        <w:spacing w:before="45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line="395" w:lineRule="auto" w:before="0"/>
        <w:ind w:left="2014" w:right="5859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-.464014pt;width:21pt;height:12.75pt;mso-position-horizontal-relative:page;mso-position-vertical-relative:paragraph;z-index:2080" coordorigin="1878,-9" coordsize="420,255">
            <v:shape style="position:absolute;left:1878;top:-9;width:420;height:255" coordorigin="1878,-9" coordsize="420,255" path="m1878,118l1878,110,1878,102,1880,93,1882,85,1884,77,1887,69,1890,62,1915,28,1921,22,1956,0,1964,-3,1972,-5,1980,-7,1988,-8,1997,-9,2005,-9,2170,-9,2178,-9,2187,-8,2195,-7,2203,-5,2211,-3,2219,0,2227,4,2260,28,2266,34,2271,40,2276,47,2281,54,2295,93,2297,102,2298,110,2298,118,2298,127,2297,135,2295,143,2293,151,2276,189,2271,196,2266,202,2260,208,2254,214,2195,243,2187,245,2178,246,2170,246,2005,246,1997,246,1988,245,1980,243,1972,242,1915,208,1909,202,1880,143,1878,127,1878,118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8.285988pt;width:21pt;height:12.75pt;mso-position-horizontal-relative:page;mso-position-vertical-relative:paragraph;z-index:2104" coordorigin="1878,366" coordsize="420,255">
            <v:shape style="position:absolute;left:1878;top:366;width:420;height:255" coordorigin="1878,366" coordsize="420,255" path="m1878,493l1878,485,1878,477,1880,468,1882,460,1884,452,1887,444,1890,437,1915,403,1921,397,1927,392,1934,387,1941,383,1980,368,1988,367,1997,366,2005,366,2170,366,2178,366,2187,367,2195,368,2203,370,2211,372,2219,375,2227,379,2234,383,2241,387,2248,392,2254,397,2260,403,2266,409,2271,415,2276,422,2281,429,2285,437,2288,444,2291,452,2293,460,2295,468,2297,477,2298,485,2298,493,2298,502,2297,510,2295,518,2293,526,2276,564,2271,571,2266,577,2260,583,2254,589,2195,618,2187,620,2178,621,2170,621,2005,621,1997,621,1988,620,1980,618,1972,617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5"/>
          <w:sz w:val="19"/>
        </w:rPr>
        <w:t>Yes,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we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will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ring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bells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as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9"/>
        </w:rPr>
        <w:t>described</w:t>
      </w:r>
      <w:r>
        <w:rPr>
          <w:rFonts w:ascii="Arial"/>
          <w:spacing w:val="22"/>
          <w:w w:val="102"/>
          <w:sz w:val="19"/>
        </w:rPr>
        <w:t> </w:t>
      </w:r>
      <w:r>
        <w:rPr>
          <w:rFonts w:ascii="Arial"/>
          <w:sz w:val="19"/>
        </w:rPr>
        <w:t>No,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we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do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not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own</w:t>
      </w:r>
      <w:r>
        <w:rPr>
          <w:rFonts w:ascii="Arial"/>
          <w:spacing w:val="8"/>
          <w:sz w:val="19"/>
        </w:rPr>
        <w:t> </w:t>
      </w:r>
      <w:r>
        <w:rPr>
          <w:rFonts w:ascii="Arial"/>
          <w:sz w:val="19"/>
        </w:rPr>
        <w:t>bells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1265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3"/>
        </w:rPr>
        <w:t> </w:t>
      </w:r>
      <w:r>
        <w:rPr/>
        <w:t>Sacristans-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bishop</w:t>
      </w:r>
      <w:r>
        <w:rPr>
          <w:spacing w:val="13"/>
        </w:rPr>
        <w:t> </w:t>
      </w:r>
      <w:r>
        <w:rPr/>
        <w:t>prefers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communion</w:t>
      </w:r>
      <w:r>
        <w:rPr>
          <w:spacing w:val="13"/>
        </w:rPr>
        <w:t> </w:t>
      </w:r>
      <w:r>
        <w:rPr/>
        <w:t>under</w:t>
      </w:r>
      <w:r>
        <w:rPr>
          <w:spacing w:val="13"/>
        </w:rPr>
        <w:t> </w:t>
      </w:r>
      <w:r>
        <w:rPr/>
        <w:t>both</w:t>
      </w:r>
      <w:r>
        <w:rPr>
          <w:spacing w:val="13"/>
        </w:rPr>
        <w:t> </w:t>
      </w:r>
      <w:r>
        <w:rPr/>
        <w:t>kinds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offered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all</w:t>
      </w:r>
      <w:r>
        <w:rPr>
          <w:w w:val="102"/>
        </w:rPr>
        <w:t> </w:t>
      </w:r>
      <w:r>
        <w:rPr/>
        <w:t>the</w:t>
      </w:r>
      <w:r>
        <w:rPr>
          <w:spacing w:val="11"/>
        </w:rPr>
        <w:t> </w:t>
      </w:r>
      <w:r>
        <w:rPr/>
        <w:t>faithful</w:t>
      </w:r>
      <w:r>
        <w:rPr>
          <w:spacing w:val="12"/>
        </w:rPr>
        <w:t> </w:t>
      </w:r>
      <w:r>
        <w:rPr/>
        <w:t>at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mass.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/>
        <w:t>communion</w:t>
      </w:r>
      <w:r>
        <w:rPr>
          <w:spacing w:val="11"/>
        </w:rPr>
        <w:t> </w:t>
      </w:r>
      <w:r>
        <w:rPr/>
        <w:t>under</w:t>
      </w:r>
      <w:r>
        <w:rPr>
          <w:spacing w:val="12"/>
        </w:rPr>
        <w:t> </w:t>
      </w:r>
      <w:r>
        <w:rPr/>
        <w:t>both</w:t>
      </w:r>
      <w:r>
        <w:rPr>
          <w:spacing w:val="11"/>
        </w:rPr>
        <w:t> </w:t>
      </w:r>
      <w:r>
        <w:rPr/>
        <w:t>kinds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/>
        <w:t>offered?</w:t>
      </w:r>
      <w:r>
        <w:rPr>
          <w:b w:val="0"/>
        </w:rPr>
      </w:r>
    </w:p>
    <w:p>
      <w:pPr>
        <w:spacing w:before="45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11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.285991pt;width:21pt;height:12.75pt;mso-position-horizontal-relative:page;mso-position-vertical-relative:paragraph;z-index:2128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48,19,1956,15,1964,12,1972,10,1980,8,1988,7,1997,6,2005,6,2170,6,2178,6,2187,7,2195,8,2203,10,2211,12,2219,15,2227,19,2234,23,2241,27,2248,32,2254,37,2260,43,2266,49,2271,55,2276,62,2281,69,2285,77,2288,84,2291,92,2293,100,2295,108,2297,117,2298,125,2298,133,2298,142,2297,150,2295,158,2293,166,2276,204,2271,211,2266,217,2260,223,2254,229,2195,258,2187,260,2178,261,2170,261,2005,261,1997,261,1988,260,1980,258,1972,257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9.035992pt;width:21pt;height:12.75pt;mso-position-horizontal-relative:page;mso-position-vertical-relative:paragraph;z-index:2152" coordorigin="1878,381" coordsize="420,255">
            <v:shape style="position:absolute;left:1878;top:381;width:420;height:255" coordorigin="1878,381" coordsize="420,255" path="m1878,508l1878,500,1878,492,1880,483,1882,475,1884,467,1887,459,1890,452,1915,418,1921,412,1927,407,1934,402,1941,398,1948,394,1956,390,1964,387,1972,385,1980,383,1988,382,1997,381,2005,381,2170,381,2178,381,2187,382,2195,383,2203,385,2211,387,2219,390,2227,394,2234,398,2241,402,2248,407,2254,412,2260,418,2266,424,2271,430,2276,437,2281,444,2295,483,2297,492,2298,500,2298,508,2298,517,2297,525,2295,533,2293,541,2276,579,2271,586,2266,592,2260,598,2254,604,2195,633,2187,635,2178,636,2170,636,2005,636,1997,636,1988,635,1980,633,1972,632,1915,598,1909,592,1880,533,1878,525,1878,517,1878,50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4"/>
        </w:rPr>
        <w:t> </w:t>
      </w:r>
      <w:r>
        <w:rPr/>
        <w:t>Who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/>
        <w:t>serve</w:t>
      </w:r>
      <w:r>
        <w:rPr>
          <w:spacing w:val="14"/>
        </w:rPr>
        <w:t> </w:t>
      </w:r>
      <w:r>
        <w:rPr/>
        <w:t>as</w:t>
      </w:r>
      <w:r>
        <w:rPr>
          <w:spacing w:val="15"/>
        </w:rPr>
        <w:t> </w:t>
      </w:r>
      <w:r>
        <w:rPr/>
        <w:t>Greeters?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4"/>
        </w:rPr>
        <w:t> </w:t>
      </w:r>
      <w:r>
        <w:rPr/>
        <w:t>Who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serve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Ushers?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MINISTERS:</w:t>
      </w:r>
      <w:r>
        <w:rPr>
          <w:spacing w:val="17"/>
        </w:rPr>
        <w:t> </w:t>
      </w:r>
      <w:r>
        <w:rPr/>
        <w:t>Servers</w:t>
      </w:r>
      <w:r>
        <w:rPr>
          <w:spacing w:val="17"/>
        </w:rPr>
        <w:t> </w:t>
      </w:r>
      <w:r>
        <w:rPr/>
        <w:t>needed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celebration.</w:t>
      </w:r>
      <w:r>
        <w:rPr>
          <w:b w:val="0"/>
        </w:rPr>
      </w:r>
    </w:p>
    <w:p>
      <w:pPr>
        <w:spacing w:before="51"/>
        <w:ind w:left="1364" w:right="826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Check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all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that</w:t>
      </w:r>
      <w:r>
        <w:rPr>
          <w:rFonts w:ascii="Arial"/>
          <w:i/>
          <w:color w:val="454545"/>
          <w:spacing w:val="12"/>
          <w:sz w:val="19"/>
        </w:rPr>
        <w:t> </w:t>
      </w:r>
      <w:r>
        <w:rPr>
          <w:rFonts w:ascii="Arial"/>
          <w:i/>
          <w:color w:val="454545"/>
          <w:spacing w:val="-3"/>
          <w:sz w:val="19"/>
        </w:rPr>
        <w:t>apply.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line="395" w:lineRule="auto" w:before="0"/>
        <w:ind w:left="1852" w:right="678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-.463949pt;width:12.75pt;height:12.75pt;mso-position-horizontal-relative:page;mso-position-vertical-relative:paragraph;z-index:2176" coordorigin="1878,-9" coordsize="255,255">
            <v:shape style="position:absolute;left:1878;top:-9;width:255;height:255" coordorigin="1878,-9" coordsize="255,255" path="m1878,-9l2133,-9,2133,246,1878,246,1878,-9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8.286053pt;width:12.75pt;height:12.75pt;mso-position-horizontal-relative:page;mso-position-vertical-relative:paragraph;z-index:2200" coordorigin="1878,366" coordsize="255,255">
            <v:shape style="position:absolute;left:1878;top:366;width:255;height:255" coordorigin="1878,366" coordsize="255,255" path="m1878,366l2133,366,2133,621,1878,621,1878,36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36.286053pt;width:12.75pt;height:12.75pt;mso-position-horizontal-relative:page;mso-position-vertical-relative:paragraph;z-index:2224" coordorigin="1878,726" coordsize="255,255">
            <v:shape style="position:absolute;left:1878;top:726;width:255;height:255" coordorigin="1878,726" coordsize="255,255" path="m1878,726l2133,726,2133,981,1878,981,1878,726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Thurifer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(if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Incense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is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used)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Crossbear</w:t>
      </w:r>
      <w:r>
        <w:rPr>
          <w:rFonts w:ascii="Arial"/>
          <w:sz w:val="19"/>
        </w:rPr>
      </w:r>
    </w:p>
    <w:p>
      <w:pPr>
        <w:spacing w:before="19"/>
        <w:ind w:left="18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Candle</w:t>
      </w:r>
      <w:r>
        <w:rPr>
          <w:rFonts w:ascii="Arial"/>
          <w:spacing w:val="15"/>
          <w:sz w:val="19"/>
        </w:rPr>
        <w:t> </w:t>
      </w:r>
      <w:r>
        <w:rPr>
          <w:rFonts w:ascii="Arial"/>
          <w:sz w:val="19"/>
        </w:rPr>
        <w:t>bearers</w:t>
      </w:r>
      <w:r>
        <w:rPr>
          <w:rFonts w:ascii="Arial"/>
          <w:spacing w:val="16"/>
          <w:sz w:val="19"/>
        </w:rPr>
        <w:t> </w:t>
      </w:r>
      <w:r>
        <w:rPr>
          <w:rFonts w:ascii="Arial"/>
          <w:sz w:val="19"/>
        </w:rPr>
        <w:t>(2)</w:t>
      </w:r>
      <w:r>
        <w:rPr>
          <w:rFonts w:ascii="Arial"/>
          <w:sz w:val="19"/>
        </w:rPr>
      </w:r>
    </w:p>
    <w:p>
      <w:pPr>
        <w:spacing w:before="141"/>
        <w:ind w:left="18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7.33604pt;width:12.75pt;height:12.75pt;mso-position-horizontal-relative:page;mso-position-vertical-relative:paragraph;z-index:2248" coordorigin="1878,147" coordsize="255,255">
            <v:shape style="position:absolute;left:1878;top:147;width:255;height:255" coordorigin="1878,147" coordsize="255,255" path="m1878,147l2133,147,2133,402,1878,402,1878,147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VIMPS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-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Miter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and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Crosier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bearer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(2)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OPTIONAL</w:t>
      </w:r>
      <w:r>
        <w:rPr>
          <w:spacing w:val="16"/>
        </w:rPr>
        <w:t> </w:t>
      </w:r>
      <w:r>
        <w:rPr/>
        <w:t>MINISTERS:</w:t>
      </w:r>
      <w:r>
        <w:rPr>
          <w:spacing w:val="16"/>
        </w:rPr>
        <w:t> </w:t>
      </w:r>
      <w:r>
        <w:rPr>
          <w:spacing w:val="-1"/>
        </w:rPr>
        <w:t>Will</w:t>
      </w:r>
      <w:r>
        <w:rPr>
          <w:spacing w:val="16"/>
        </w:rPr>
        <w:t> </w:t>
      </w:r>
      <w:r>
        <w:rPr/>
        <w:t>any</w:t>
      </w:r>
      <w:r>
        <w:rPr>
          <w:spacing w:val="17"/>
        </w:rPr>
        <w:t> </w:t>
      </w:r>
      <w:r>
        <w:rPr/>
        <w:t>Equestrian</w:t>
      </w:r>
      <w:r>
        <w:rPr>
          <w:spacing w:val="16"/>
        </w:rPr>
        <w:t> </w:t>
      </w:r>
      <w:r>
        <w:rPr/>
        <w:t>orders</w:t>
      </w:r>
      <w:r>
        <w:rPr>
          <w:spacing w:val="16"/>
        </w:rPr>
        <w:t> </w:t>
      </w:r>
      <w:r>
        <w:rPr/>
        <w:t>be</w:t>
      </w:r>
      <w:r>
        <w:rPr>
          <w:spacing w:val="16"/>
        </w:rPr>
        <w:t> </w:t>
      </w:r>
      <w:r>
        <w:rPr/>
        <w:t>present?</w:t>
      </w:r>
      <w:r>
        <w:rPr>
          <w:b w:val="0"/>
        </w:rPr>
      </w:r>
    </w:p>
    <w:p>
      <w:pPr>
        <w:spacing w:before="51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11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008pt;margin-top:.285984pt;width:21pt;height:12.75pt;mso-position-horizontal-relative:page;mso-position-vertical-relative:paragraph;z-index:2272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48,19,1956,15,1964,12,1972,10,1980,8,1988,7,1997,6,2005,6,2170,6,2178,6,2187,7,2195,8,2203,10,2211,12,2219,15,2227,19,2234,23,2241,27,2248,32,2254,37,2260,43,2266,49,2271,55,2276,62,2281,69,2295,108,2297,117,2298,125,2298,133,2298,142,2297,150,2295,158,2293,166,2291,174,2288,182,2285,190,2281,197,2276,204,2271,211,2266,217,2260,223,2254,229,2195,258,2187,260,2178,261,2170,261,2005,261,1997,261,1988,260,1980,258,1972,257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008pt;margin-top:19.035984pt;width:21pt;height:12.75pt;mso-position-horizontal-relative:page;mso-position-vertical-relative:paragraph;z-index:2296" coordorigin="1878,381" coordsize="420,255">
            <v:shape style="position:absolute;left:1878;top:381;width:420;height:255" coordorigin="1878,381" coordsize="420,255" path="m1878,508l1878,500,1878,492,1880,483,1882,475,1884,467,1887,459,1890,452,1915,418,1921,412,1927,407,1934,402,1941,398,1948,394,1956,390,1964,387,1972,385,1980,383,1988,382,1997,381,2005,381,2170,381,2178,381,2187,382,2195,383,2203,385,2211,387,2219,390,2227,394,2234,398,2241,402,2248,407,2254,412,2260,418,2266,424,2271,430,2276,437,2281,444,2295,483,2297,492,2298,500,2298,508,2298,517,2297,525,2295,533,2293,541,2291,549,2288,557,2285,565,2281,572,2276,579,2271,586,2266,592,2260,598,2254,604,2195,633,2187,635,2178,636,2170,636,2005,636,1997,636,1988,635,1980,633,1972,632,1915,598,1909,592,1887,557,1884,549,1882,541,1880,533,1878,525,1878,517,1878,50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after="0" w:line="411" w:lineRule="auto"/>
        <w:jc w:val="center"/>
        <w:rPr>
          <w:rFonts w:ascii="Arial" w:hAnsi="Arial" w:cs="Arial" w:eastAsia="Arial"/>
          <w:sz w:val="19"/>
          <w:szCs w:val="19"/>
        </w:rPr>
        <w:sectPr>
          <w:pgSz w:w="12240" w:h="15840"/>
          <w:pgMar w:header="270" w:footer="270" w:top="460" w:bottom="460" w:left="420" w:right="420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11" w:after="0"/>
        <w:ind w:left="1378" w:right="0" w:hanging="318"/>
        <w:jc w:val="left"/>
        <w:rPr>
          <w:b w:val="0"/>
          <w:bCs w:val="0"/>
        </w:rPr>
      </w:pPr>
      <w:r>
        <w:rPr/>
        <w:t>OPTIONAL</w:t>
      </w:r>
      <w:r>
        <w:rPr>
          <w:spacing w:val="17"/>
        </w:rPr>
        <w:t> </w:t>
      </w:r>
      <w:r>
        <w:rPr/>
        <w:t>MINISTERS:</w:t>
      </w:r>
      <w:r>
        <w:rPr>
          <w:spacing w:val="17"/>
        </w:rPr>
        <w:t> </w:t>
      </w:r>
      <w:r>
        <w:rPr/>
        <w:t>if</w:t>
      </w:r>
      <w:r>
        <w:rPr>
          <w:spacing w:val="17"/>
        </w:rPr>
        <w:t> </w:t>
      </w:r>
      <w:r>
        <w:rPr>
          <w:spacing w:val="-3"/>
        </w:rPr>
        <w:t>Yes,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Equestrian</w:t>
      </w:r>
      <w:r>
        <w:rPr>
          <w:spacing w:val="17"/>
        </w:rPr>
        <w:t> </w:t>
      </w:r>
      <w:r>
        <w:rPr/>
        <w:t>orders?</w:t>
      </w:r>
      <w:r>
        <w:rPr>
          <w:b w:val="0"/>
        </w:rPr>
      </w:r>
    </w:p>
    <w:p>
      <w:pPr>
        <w:spacing w:before="51"/>
        <w:ind w:left="13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Check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all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that</w:t>
      </w:r>
      <w:r>
        <w:rPr>
          <w:rFonts w:ascii="Arial"/>
          <w:i/>
          <w:color w:val="454545"/>
          <w:spacing w:val="12"/>
          <w:sz w:val="19"/>
        </w:rPr>
        <w:t> </w:t>
      </w:r>
      <w:r>
        <w:rPr>
          <w:rFonts w:ascii="Arial"/>
          <w:i/>
          <w:color w:val="454545"/>
          <w:spacing w:val="-3"/>
          <w:sz w:val="19"/>
        </w:rPr>
        <w:t>apply.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line="403" w:lineRule="auto" w:before="0"/>
        <w:ind w:left="1852" w:right="718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-.464069pt;width:12.75pt;height:12.75pt;mso-position-horizontal-relative:page;mso-position-vertical-relative:paragraph;z-index:2440" coordorigin="1878,-9" coordsize="255,255">
            <v:shape style="position:absolute;left:1878;top:-9;width:255;height:255" coordorigin="1878,-9" coordsize="255,255" path="m1878,-9l2133,-9,2133,246,1878,246,1878,-9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5931pt;width:12.75pt;height:12.75pt;mso-position-horizontal-relative:page;mso-position-vertical-relative:paragraph;z-index:2464" coordorigin="1878,366" coordsize="255,255">
            <v:shape style="position:absolute;left:1878;top:366;width:255;height:255" coordorigin="1878,366" coordsize="255,255" path="m1878,366l2133,366,2133,621,1878,621,1878,36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36.285931pt;width:12.75pt;height:12.75pt;mso-position-horizontal-relative:page;mso-position-vertical-relative:paragraph;z-index:2488" coordorigin="1878,726" coordsize="255,255">
            <v:shape style="position:absolute;left:1878;top:726;width:255;height:255" coordorigin="1878,726" coordsize="255,255" path="m1878,726l2133,726,2133,981,1878,981,1878,726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55.035931pt;width:12.75pt;height:12.75pt;mso-position-horizontal-relative:page;mso-position-vertical-relative:paragraph;z-index:2512" coordorigin="1878,1101" coordsize="255,255">
            <v:shape style="position:absolute;left:1878;top:1101;width:255;height:255" coordorigin="1878,1101" coordsize="255,255" path="m1878,1101l2133,1101,2133,1356,1878,1356,1878,1101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Knights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Columbus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Knights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Peter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Claver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Knights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Malta</w:t>
      </w:r>
      <w:r>
        <w:rPr>
          <w:rFonts w:ascii="Arial"/>
          <w:sz w:val="19"/>
        </w:rPr>
      </w:r>
    </w:p>
    <w:p>
      <w:pPr>
        <w:spacing w:line="215" w:lineRule="exact" w:before="0"/>
        <w:ind w:left="18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Knights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Holy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Sepulchre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Penitential</w:t>
      </w:r>
      <w:r>
        <w:rPr>
          <w:spacing w:val="27"/>
        </w:rPr>
        <w:t> </w:t>
      </w:r>
      <w:r>
        <w:rPr/>
        <w:t>Rite</w:t>
      </w:r>
      <w:r>
        <w:rPr>
          <w:b w:val="0"/>
        </w:rPr>
      </w:r>
    </w:p>
    <w:p>
      <w:pPr>
        <w:spacing w:before="51"/>
        <w:ind w:left="13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06" w:lineRule="auto" w:before="0"/>
        <w:ind w:left="2014" w:right="5717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931pt;width:21pt;height:12.75pt;mso-position-horizontal-relative:page;mso-position-vertical-relative:paragraph;z-index:2536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48,19,1956,15,1964,12,1972,10,1980,8,1988,7,1997,6,2005,6,2170,6,2178,6,2187,7,2195,8,2203,10,2211,12,2219,15,2227,19,2234,23,2241,27,2248,32,2254,37,2260,43,2266,49,2271,55,2276,62,2281,69,2285,77,2288,84,2291,92,2293,100,2295,108,2297,117,2298,125,2298,133,2298,142,2297,150,2295,158,2293,166,2291,174,2288,182,2285,190,2281,197,2276,204,2271,211,2266,217,2260,223,2254,229,2248,235,2241,239,2234,244,2195,258,2187,260,2178,261,2170,261,2005,261,1997,261,1988,260,1980,258,1972,257,1934,239,1927,235,1921,229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9.035931pt;width:21pt;height:12.75pt;mso-position-horizontal-relative:page;mso-position-vertical-relative:paragraph;z-index:2560" coordorigin="1878,381" coordsize="420,255">
            <v:shape style="position:absolute;left:1878;top:381;width:420;height:255" coordorigin="1878,381" coordsize="420,255" path="m1878,508l1878,500,1878,492,1880,483,1882,475,1915,418,1921,412,1927,407,1934,402,1941,398,1948,394,1956,390,1964,387,1972,385,1980,383,1988,382,1997,381,2005,381,2170,381,2178,381,2187,382,2195,383,2203,385,2241,402,2248,407,2254,412,2260,418,2266,424,2271,430,2276,437,2281,444,2295,483,2297,492,2298,500,2298,508,2298,517,2297,525,2295,533,2293,541,2276,579,2271,586,2266,592,2260,598,2254,604,2248,610,2241,614,2234,619,2195,633,2187,635,2178,636,2170,636,2005,636,1997,636,1988,635,1980,633,1972,632,1934,614,1927,610,1921,604,1915,598,1909,592,1880,533,1878,517,1878,508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37.035931pt;width:21pt;height:12.75pt;mso-position-horizontal-relative:page;mso-position-vertical-relative:paragraph;z-index:2584" coordorigin="1878,741" coordsize="420,255">
            <v:shape style="position:absolute;left:1878;top:741;width:420;height:255" coordorigin="1878,741" coordsize="420,255" path="m1878,868l1878,860,1878,852,1880,843,1882,835,1915,778,1921,772,1927,767,1934,762,1941,758,1948,754,1956,750,1964,747,1972,745,1980,743,1988,742,1997,741,2005,741,2170,741,2178,741,2187,742,2195,743,2203,745,2211,747,2219,750,2227,754,2234,758,2241,762,2248,767,2254,772,2260,778,2266,784,2271,790,2276,797,2281,804,2295,843,2297,852,2298,860,2298,868,2298,877,2297,885,2295,893,2293,901,2291,909,2288,917,2285,925,2281,932,2276,939,2271,946,2266,952,2260,958,2254,964,2248,970,2241,974,2234,979,2195,993,2187,995,2178,996,2170,996,2005,996,1997,996,1988,995,1980,993,1972,992,1934,974,1927,970,1921,964,1915,958,1909,952,1887,917,1884,909,1882,901,1880,893,1878,885,1878,877,1878,868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55.785931pt;width:21pt;height:12.75pt;mso-position-horizontal-relative:page;mso-position-vertical-relative:paragraph;z-index:2608" coordorigin="1878,1116" coordsize="420,255">
            <v:shape style="position:absolute;left:1878;top:1116;width:420;height:255" coordorigin="1878,1116" coordsize="420,255" path="m1878,1243l1878,1235,1878,1227,1880,1218,1882,1210,1884,1202,1887,1194,1890,1187,1915,1153,1921,1147,1927,1142,1934,1137,1941,1133,1980,1118,1988,1117,1997,1116,2005,1116,2170,1116,2178,1116,2187,1117,2195,1118,2203,1120,2211,1122,2219,1125,2227,1129,2234,1133,2241,1137,2248,1142,2254,1147,2260,1153,2266,1159,2271,1165,2276,1172,2281,1179,2285,1187,2288,1194,2291,1202,2293,1210,2295,1218,2297,1227,2298,1235,2298,1243,2298,1252,2297,1260,2295,1268,2293,1276,2276,1314,2271,1321,2266,1327,2260,1333,2254,1339,2248,1345,2241,1349,2234,1354,2195,1368,2187,1370,2178,1371,2170,1371,2005,1371,1997,1371,1988,1370,1980,1368,1972,1367,1915,1333,1909,1327,1880,1268,1878,1252,1878,124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73.785934pt;width:21pt;height:12.75pt;mso-position-horizontal-relative:page;mso-position-vertical-relative:paragraph;z-index:2632" coordorigin="1878,1476" coordsize="420,255">
            <v:shape style="position:absolute;left:1878;top:1476;width:420;height:255" coordorigin="1878,1476" coordsize="420,255" path="m1878,1603l1878,1595,1878,1587,1880,1578,1882,1570,1884,1562,1887,1554,1890,1547,1915,1513,1921,1507,1927,1502,1934,1497,1941,1493,1948,1489,1956,1485,1964,1482,1972,1480,1980,1478,1988,1477,1997,1476,2005,1476,2170,1476,2178,1476,2187,1477,2195,1478,2203,1480,2211,1482,2219,1485,2227,1489,2234,1493,2241,1497,2248,1502,2254,1507,2260,1513,2266,1519,2271,1525,2276,1532,2281,1539,2285,1547,2288,1554,2291,1562,2293,1570,2295,1578,2297,1587,2298,1595,2298,1603,2298,1612,2288,1652,2285,1660,2281,1667,2276,1674,2271,1681,2266,1687,2260,1693,2254,1699,2248,1705,2241,1709,2234,1714,2195,1728,2187,1730,2178,1731,2170,1731,2005,1731,1997,1731,1988,1730,1980,1728,1972,1727,1934,1709,1927,1705,1921,1699,1915,1693,1909,1687,1887,1652,1884,1644,1882,1636,1880,1628,1878,1620,1878,1612,1878,160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Confiteor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(I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confess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to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almighty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God...)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followed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Kyrie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sung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by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cantor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followed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Kyrie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sung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by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deacon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Kyrie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tropes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spoken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by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deacon</w:t>
      </w:r>
      <w:r>
        <w:rPr>
          <w:rFonts w:ascii="Arial"/>
          <w:sz w:val="19"/>
        </w:rPr>
      </w:r>
    </w:p>
    <w:p>
      <w:pPr>
        <w:spacing w:line="411" w:lineRule="auto" w:before="0"/>
        <w:ind w:left="2014" w:right="5786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19.035931pt;width:21pt;height:12.75pt;mso-position-horizontal-relative:page;mso-position-vertical-relative:paragraph;z-index:2656" coordorigin="1878,381" coordsize="420,255">
            <v:shape style="position:absolute;left:1878;top:381;width:420;height:255" coordorigin="1878,381" coordsize="420,255" path="m1878,508l1878,500,1878,492,1880,483,1882,475,1884,467,1887,459,1890,452,1915,418,1921,412,1927,407,1934,402,1941,398,1948,394,1956,390,1964,387,1972,385,1980,383,1988,382,1997,381,2005,381,2170,381,2178,381,2187,382,2195,383,2203,385,2211,387,2219,390,2227,394,2234,398,2241,402,2248,407,2254,412,2260,418,2266,424,2271,430,2276,437,2281,444,2285,452,2288,459,2291,467,2293,475,2295,483,2297,492,2298,500,2298,508,2298,517,2297,525,2295,533,2293,541,2291,549,2288,557,2285,565,2281,572,2276,579,2271,586,2266,592,2260,598,2254,604,2248,610,2241,614,2234,619,2227,623,2219,626,2211,629,2203,632,2195,633,2187,635,2178,636,2170,636,2005,636,1997,636,1988,635,1980,633,1972,632,1964,629,1956,626,1948,623,1941,619,1934,614,1927,610,1921,604,1915,598,1909,592,1887,557,1884,549,1882,541,1880,533,1878,525,1878,517,1878,50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Kyrie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tropes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chanted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by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deacon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Sprinkling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rite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(During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Easter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Season)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Gloria</w:t>
      </w:r>
      <w:r>
        <w:rPr>
          <w:b w:val="0"/>
        </w:rPr>
      </w:r>
    </w:p>
    <w:p>
      <w:pPr>
        <w:spacing w:before="51"/>
        <w:ind w:left="137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03" w:lineRule="auto" w:before="0"/>
        <w:ind w:left="2014" w:right="8351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9pt;width:21pt;height:12.75pt;mso-position-horizontal-relative:page;mso-position-vertical-relative:paragraph;z-index:2680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48,19,1956,15,1964,12,1972,10,1980,8,1988,7,1997,6,2005,6,2170,6,2178,6,2187,7,2195,8,2203,10,2211,12,2219,15,2227,19,2234,23,2241,27,2248,32,2254,37,2260,43,2266,49,2271,55,2276,62,2281,69,2285,77,2288,84,2291,92,2293,100,2295,108,2297,117,2298,125,2298,133,2298,142,2297,150,2295,158,2293,166,2276,204,2271,211,2266,217,2260,223,2254,229,2248,235,2241,239,2234,244,2195,258,2187,260,2178,261,2170,261,2005,261,1997,261,1988,260,1980,258,1972,257,1934,239,1927,235,1921,229,1915,223,1909,217,1880,158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5900pt;width:21pt;height:12.75pt;mso-position-horizontal-relative:page;mso-position-vertical-relative:paragraph;z-index:2704" coordorigin="1878,366" coordsize="420,255">
            <v:shape style="position:absolute;left:1878;top:366;width:420;height:255" coordorigin="1878,366" coordsize="420,255" path="m1878,493l1878,485,1878,477,1880,468,1882,460,1884,452,1887,444,1890,437,1915,403,1921,397,1927,392,1934,387,1941,383,1948,379,1956,375,1964,372,1972,370,1980,368,1988,367,1997,366,2005,366,2170,366,2178,366,2187,367,2195,368,2203,370,2211,372,2219,375,2227,379,2234,383,2241,387,2248,392,2254,397,2260,403,2266,409,2271,415,2276,422,2281,429,2285,437,2288,444,2291,452,2293,460,2295,468,2297,477,2298,485,2298,493,2298,502,2297,510,2295,518,2293,526,2291,534,2288,542,2285,550,2281,557,2276,564,2271,571,2266,577,2260,583,2254,589,2248,595,2241,599,2234,604,2227,608,2219,611,2211,614,2203,617,2195,618,2187,620,2178,621,2170,621,2005,621,1997,621,1988,620,1980,618,1972,617,1964,614,1956,611,1948,608,1941,604,1934,599,1927,595,1921,589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37.0359pt;width:21pt;height:12.75pt;mso-position-horizontal-relative:page;mso-position-vertical-relative:paragraph;z-index:2728" coordorigin="1878,741" coordsize="420,255">
            <v:shape style="position:absolute;left:1878;top:741;width:420;height:255" coordorigin="1878,741" coordsize="420,255" path="m1878,868l1878,860,1878,852,1880,843,1882,835,1884,827,1887,819,1890,812,1915,778,1921,772,1927,767,1934,762,1941,758,1948,754,1956,750,1964,747,1972,745,1980,743,1988,742,1997,741,2005,741,2170,741,2178,741,2187,742,2195,743,2203,745,2211,747,2219,750,2227,754,2234,758,2241,762,2248,767,2254,772,2260,778,2266,784,2271,790,2276,797,2281,804,2285,812,2288,819,2291,827,2293,835,2295,843,2297,852,2298,860,2298,868,2298,877,2297,885,2295,893,2293,901,2291,909,2288,917,2285,925,2281,932,2276,939,2271,946,2266,952,2260,958,2254,964,2248,970,2241,974,2234,979,2195,993,2187,995,2178,996,2170,996,2005,996,1997,996,1988,995,1980,993,1972,992,1934,974,1927,970,1921,964,1915,958,1909,952,1887,917,1884,909,1882,901,1880,893,1878,885,1878,877,1878,86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Sung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Recited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Omitted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Gloria</w:t>
      </w:r>
      <w:r>
        <w:rPr>
          <w:spacing w:val="12"/>
        </w:rPr>
        <w:t> </w:t>
      </w:r>
      <w:r>
        <w:rPr/>
        <w:t>music</w:t>
      </w:r>
      <w:r>
        <w:rPr>
          <w:spacing w:val="12"/>
        </w:rPr>
        <w:t> </w:t>
      </w:r>
      <w:r>
        <w:rPr/>
        <w:t>setting</w:t>
      </w:r>
      <w:r>
        <w:rPr>
          <w:spacing w:val="13"/>
        </w:rPr>
        <w:t> </w:t>
      </w:r>
      <w:r>
        <w:rPr/>
        <w:t>if</w:t>
      </w:r>
      <w:r>
        <w:rPr>
          <w:spacing w:val="12"/>
        </w:rPr>
        <w:t> </w:t>
      </w:r>
      <w:r>
        <w:rPr/>
        <w:t>sung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81" w:val="left" w:leader="none"/>
        </w:tabs>
        <w:spacing w:line="240" w:lineRule="auto" w:before="150" w:after="0"/>
        <w:ind w:left="1380" w:right="0" w:hanging="320"/>
        <w:jc w:val="left"/>
        <w:rPr>
          <w:b w:val="0"/>
          <w:bCs w:val="0"/>
        </w:rPr>
      </w:pPr>
      <w:r>
        <w:rPr/>
        <w:t>COLLECT-</w:t>
      </w:r>
      <w:r>
        <w:rPr>
          <w:spacing w:val="14"/>
        </w:rPr>
        <w:t> </w:t>
      </w:r>
      <w:r>
        <w:rPr/>
        <w:t>cite</w:t>
      </w:r>
      <w:r>
        <w:rPr>
          <w:spacing w:val="15"/>
        </w:rPr>
        <w:t> </w:t>
      </w:r>
      <w:r>
        <w:rPr/>
        <w:t>RM</w:t>
      </w:r>
      <w:r>
        <w:rPr>
          <w:spacing w:val="14"/>
        </w:rPr>
        <w:t> </w:t>
      </w:r>
      <w:r>
        <w:rPr/>
        <w:t>page</w:t>
      </w:r>
      <w:r>
        <w:rPr>
          <w:b w:val="0"/>
        </w:rPr>
      </w:r>
    </w:p>
    <w:p>
      <w:pPr>
        <w:pStyle w:val="BodyText"/>
        <w:spacing w:line="240" w:lineRule="auto" w:before="6"/>
        <w:ind w:left="1380" w:right="0" w:firstLine="0"/>
        <w:jc w:val="left"/>
        <w:rPr>
          <w:b w:val="0"/>
          <w:bCs w:val="0"/>
        </w:rPr>
      </w:pPr>
      <w:r>
        <w:rPr/>
        <w:t>(ODW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/>
        <w:t>complete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information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response</w:t>
      </w:r>
      <w:r>
        <w:rPr>
          <w:spacing w:val="13"/>
        </w:rPr>
        <w:t> </w:t>
      </w:r>
      <w:r>
        <w:rPr/>
        <w:t>needed)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WORD</w:t>
      </w:r>
      <w:r>
        <w:rPr>
          <w:b w:val="0"/>
        </w:rPr>
      </w:r>
    </w:p>
    <w:p>
      <w:pPr>
        <w:pStyle w:val="BodyText"/>
        <w:spacing w:line="240" w:lineRule="auto" w:before="6"/>
        <w:ind w:right="0" w:firstLine="0"/>
        <w:jc w:val="left"/>
        <w:rPr>
          <w:b w:val="0"/>
          <w:bCs w:val="0"/>
        </w:rPr>
      </w:pPr>
      <w:r>
        <w:rPr/>
        <w:t>First</w:t>
      </w:r>
      <w:r>
        <w:rPr>
          <w:spacing w:val="13"/>
        </w:rPr>
        <w:t> </w:t>
      </w:r>
      <w:r>
        <w:rPr/>
        <w:t>reading</w:t>
      </w:r>
      <w:r>
        <w:rPr>
          <w:spacing w:val="13"/>
        </w:rPr>
        <w:t> </w:t>
      </w:r>
      <w:r>
        <w:rPr/>
        <w:t>citation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lectionary</w:t>
      </w:r>
      <w:r>
        <w:rPr>
          <w:spacing w:val="14"/>
        </w:rPr>
        <w:t> </w:t>
      </w:r>
      <w:r>
        <w:rPr/>
        <w:t>#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49" w:after="0"/>
        <w:ind w:left="1378" w:right="7398" w:hanging="318"/>
        <w:jc w:val="left"/>
        <w:rPr>
          <w:b w:val="0"/>
          <w:bCs w:val="0"/>
        </w:rPr>
      </w:pPr>
      <w:r>
        <w:rPr/>
        <w:t>LITURGY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WORD</w:t>
      </w:r>
      <w:r>
        <w:rPr>
          <w:w w:val="102"/>
        </w:rPr>
        <w:t> </w:t>
      </w:r>
      <w:r>
        <w:rPr/>
        <w:t>First</w:t>
      </w:r>
      <w:r>
        <w:rPr>
          <w:spacing w:val="16"/>
        </w:rPr>
        <w:t> </w:t>
      </w:r>
      <w:r>
        <w:rPr/>
        <w:t>reading</w:t>
      </w:r>
      <w:r>
        <w:rPr>
          <w:spacing w:val="17"/>
        </w:rPr>
        <w:t> </w:t>
      </w:r>
      <w:r>
        <w:rPr/>
        <w:t>proclaimed</w:t>
      </w:r>
      <w:r>
        <w:rPr>
          <w:spacing w:val="17"/>
        </w:rPr>
        <w:t> </w:t>
      </w:r>
      <w:r>
        <w:rPr/>
        <w:t>by: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81" w:val="left" w:leader="none"/>
        </w:tabs>
        <w:spacing w:line="244" w:lineRule="auto" w:before="149" w:after="0"/>
        <w:ind w:left="1380" w:right="4643" w:hanging="320"/>
        <w:jc w:val="left"/>
        <w:rPr>
          <w:b w:val="0"/>
          <w:bCs w:val="0"/>
        </w:rPr>
      </w:pPr>
      <w:r>
        <w:rPr/>
        <w:t>LITURGY </w:t>
      </w:r>
      <w:r>
        <w:rPr>
          <w:spacing w:val="22"/>
        </w:rPr>
        <w:t> </w:t>
      </w:r>
      <w:r>
        <w:rPr/>
        <w:t>OF </w:t>
      </w:r>
      <w:r>
        <w:rPr>
          <w:spacing w:val="23"/>
        </w:rPr>
        <w:t> </w:t>
      </w:r>
      <w:r>
        <w:rPr/>
        <w:t>THE </w:t>
      </w:r>
      <w:r>
        <w:rPr>
          <w:spacing w:val="23"/>
        </w:rPr>
        <w:t> </w:t>
      </w:r>
      <w:r>
        <w:rPr/>
        <w:t>WORD- </w:t>
      </w:r>
      <w:r>
        <w:rPr>
          <w:spacing w:val="23"/>
        </w:rPr>
        <w:t> </w:t>
      </w:r>
      <w:r>
        <w:rPr/>
        <w:t>(The </w:t>
      </w:r>
      <w:r>
        <w:rPr>
          <w:spacing w:val="22"/>
        </w:rPr>
        <w:t> </w:t>
      </w:r>
      <w:r>
        <w:rPr/>
        <w:t>palm </w:t>
      </w:r>
      <w:r>
        <w:rPr>
          <w:spacing w:val="23"/>
        </w:rPr>
        <w:t> </w:t>
      </w:r>
      <w:r>
        <w:rPr/>
        <w:t>is </w:t>
      </w:r>
      <w:r>
        <w:rPr>
          <w:spacing w:val="23"/>
        </w:rPr>
        <w:t> </w:t>
      </w:r>
      <w:r>
        <w:rPr/>
        <w:t>usually </w:t>
      </w:r>
      <w:r>
        <w:rPr>
          <w:spacing w:val="23"/>
        </w:rPr>
        <w:t> </w:t>
      </w:r>
      <w:r>
        <w:rPr/>
        <w:t>sung)</w:t>
      </w:r>
      <w:r>
        <w:rPr>
          <w:w w:val="102"/>
        </w:rPr>
        <w:t> </w:t>
      </w:r>
      <w:r>
        <w:rPr/>
        <w:t>Psalm</w:t>
      </w:r>
      <w:r>
        <w:rPr>
          <w:spacing w:val="10"/>
        </w:rPr>
        <w:t> </w:t>
      </w:r>
      <w:r>
        <w:rPr/>
        <w:t>if</w:t>
      </w:r>
      <w:r>
        <w:rPr>
          <w:spacing w:val="11"/>
        </w:rPr>
        <w:t> </w:t>
      </w:r>
      <w:r>
        <w:rPr/>
        <w:t>Recited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citation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lectionary</w:t>
      </w:r>
      <w:r>
        <w:rPr>
          <w:spacing w:val="10"/>
        </w:rPr>
        <w:t> </w:t>
      </w:r>
      <w:r>
        <w:rPr/>
        <w:t>#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270" w:footer="270" w:top="460" w:bottom="460" w:left="420" w:right="420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11" w:after="0"/>
        <w:ind w:left="1378" w:right="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WORD-</w:t>
      </w:r>
      <w:r>
        <w:rPr>
          <w:b w:val="0"/>
        </w:rPr>
      </w:r>
    </w:p>
    <w:p>
      <w:pPr>
        <w:pStyle w:val="BodyText"/>
        <w:spacing w:line="240" w:lineRule="auto" w:before="6"/>
        <w:ind w:right="0" w:firstLine="0"/>
        <w:jc w:val="left"/>
        <w:rPr>
          <w:b w:val="0"/>
          <w:bCs w:val="0"/>
        </w:rPr>
      </w:pPr>
      <w:r>
        <w:rPr/>
        <w:t>Second</w:t>
      </w:r>
      <w:r>
        <w:rPr>
          <w:spacing w:val="14"/>
        </w:rPr>
        <w:t> </w:t>
      </w:r>
      <w:r>
        <w:rPr/>
        <w:t>reading</w:t>
      </w:r>
      <w:r>
        <w:rPr>
          <w:spacing w:val="15"/>
        </w:rPr>
        <w:t> </w:t>
      </w:r>
      <w:r>
        <w:rPr/>
        <w:t>citation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lectionary</w:t>
      </w:r>
      <w:r>
        <w:rPr>
          <w:spacing w:val="14"/>
        </w:rPr>
        <w:t> </w:t>
      </w:r>
      <w:r>
        <w:rPr/>
        <w:t>#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49" w:after="0"/>
        <w:ind w:left="1378" w:right="718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WORD-</w:t>
      </w:r>
      <w:r>
        <w:rPr>
          <w:w w:val="102"/>
        </w:rPr>
        <w:t> </w:t>
      </w:r>
      <w:r>
        <w:rPr/>
        <w:t>Second</w:t>
      </w:r>
      <w:r>
        <w:rPr>
          <w:spacing w:val="18"/>
        </w:rPr>
        <w:t> </w:t>
      </w:r>
      <w:r>
        <w:rPr/>
        <w:t>reading</w:t>
      </w:r>
      <w:r>
        <w:rPr>
          <w:spacing w:val="18"/>
        </w:rPr>
        <w:t> </w:t>
      </w:r>
      <w:r>
        <w:rPr/>
        <w:t>proclaimed</w:t>
      </w:r>
      <w:r>
        <w:rPr>
          <w:spacing w:val="19"/>
        </w:rPr>
        <w:t> </w:t>
      </w:r>
      <w:r>
        <w:rPr/>
        <w:t>by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WORD-</w:t>
      </w:r>
      <w:r>
        <w:rPr>
          <w:spacing w:val="16"/>
        </w:rPr>
        <w:t> </w:t>
      </w:r>
      <w:r>
        <w:rPr/>
        <w:t>Gospel</w:t>
      </w:r>
      <w:r>
        <w:rPr>
          <w:spacing w:val="17"/>
        </w:rPr>
        <w:t> </w:t>
      </w:r>
      <w:r>
        <w:rPr/>
        <w:t>procession</w:t>
      </w:r>
      <w:r>
        <w:rPr>
          <w:b w:val="0"/>
        </w:rPr>
      </w:r>
    </w:p>
    <w:p>
      <w:pPr>
        <w:spacing w:before="51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03" w:lineRule="auto" w:before="0"/>
        <w:ind w:left="2014" w:right="6001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87pt;width:21pt;height:12.75pt;mso-position-horizontal-relative:page;mso-position-vertical-relative:paragraph;z-index:2920" coordorigin="1878,6" coordsize="420,255">
            <v:shape style="position:absolute;left:1878;top:6;width:420;height:255" coordorigin="1878,6" coordsize="420,255" path="m1878,133l1878,125,1878,117,1880,108,1882,100,1915,43,1921,37,1927,32,1934,27,1941,23,1980,8,1988,7,1997,6,2005,6,2170,6,2178,6,2187,7,2195,8,2203,10,2241,27,2248,32,2254,37,2260,43,2266,49,2271,55,2276,62,2281,69,2295,108,2297,117,2298,125,2298,133,2298,142,2288,182,2285,190,2281,197,2276,204,2271,211,2266,217,2260,223,2254,229,2248,235,2241,239,2234,244,2195,258,2187,260,2178,261,2170,261,2005,261,1997,261,1988,260,1980,258,1972,257,1934,239,1927,235,1921,229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587pt;width:21pt;height:12.75pt;mso-position-horizontal-relative:page;mso-position-vertical-relative:paragraph;z-index:2944" coordorigin="1878,366" coordsize="420,255">
            <v:shape style="position:absolute;left:1878;top:366;width:420;height:255" coordorigin="1878,366" coordsize="420,255" path="m1878,493l1878,485,1878,477,1899,422,1904,415,1934,387,1941,383,1980,368,1988,367,1997,366,2005,366,2170,366,2178,366,2187,367,2195,368,2203,370,2241,387,2248,392,2276,422,2281,429,2298,485,2298,493,2298,502,2288,542,2285,550,2281,557,2276,564,2271,571,2266,577,2260,583,2254,589,2195,618,2187,620,2178,621,2170,621,2005,621,1997,621,1988,620,1980,618,1972,617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37.035870pt;width:21pt;height:12.75pt;mso-position-horizontal-relative:page;mso-position-vertical-relative:paragraph;z-index:2968" coordorigin="1878,741" coordsize="420,255">
            <v:shape style="position:absolute;left:1878;top:741;width:420;height:255" coordorigin="1878,741" coordsize="420,255" path="m1878,868l1878,860,1878,852,1880,843,1882,835,1884,827,1887,819,1890,812,1934,762,1941,758,1980,743,1988,742,1997,741,2005,741,2170,741,2178,741,2187,742,2195,743,2203,745,2241,762,2248,767,2276,797,2281,804,2285,812,2288,819,2291,827,2293,835,2295,843,2297,852,2298,860,2298,868,2298,877,2288,917,2285,925,2281,932,2276,939,2271,946,2266,952,2260,958,2254,964,2219,986,2211,989,2203,992,2195,993,2187,995,2178,996,2170,996,2005,996,1997,996,1988,995,1980,993,1972,992,1964,989,1956,986,1948,983,1915,958,1909,952,1887,917,1884,909,1882,901,1880,893,1878,885,1878,877,1878,86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z w:val="19"/>
        </w:rPr>
        <w:t>Short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Procession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(at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KC</w:t>
      </w:r>
      <w:r>
        <w:rPr>
          <w:rFonts w:ascii="Arial"/>
          <w:spacing w:val="12"/>
          <w:sz w:val="19"/>
        </w:rPr>
        <w:t> </w:t>
      </w:r>
      <w:r>
        <w:rPr>
          <w:rFonts w:ascii="Arial"/>
          <w:sz w:val="19"/>
        </w:rPr>
        <w:t>Cathedral)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Long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procession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(at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KC</w:t>
      </w:r>
      <w:r>
        <w:rPr>
          <w:rFonts w:ascii="Arial"/>
          <w:spacing w:val="10"/>
          <w:sz w:val="19"/>
        </w:rPr>
        <w:t> </w:t>
      </w:r>
      <w:r>
        <w:rPr>
          <w:rFonts w:ascii="Arial"/>
          <w:sz w:val="19"/>
        </w:rPr>
        <w:t>Cathedral)</w:t>
      </w:r>
      <w:r>
        <w:rPr>
          <w:rFonts w:ascii="Arial"/>
          <w:w w:val="102"/>
          <w:sz w:val="19"/>
        </w:rPr>
        <w:t> </w:t>
      </w:r>
      <w:r>
        <w:rPr>
          <w:rFonts w:ascii="Arial"/>
          <w:sz w:val="19"/>
        </w:rPr>
        <w:t>N/A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5794" w:hanging="318"/>
        <w:jc w:val="left"/>
        <w:rPr>
          <w:b w:val="0"/>
          <w:bCs w:val="0"/>
        </w:rPr>
      </w:pPr>
      <w:r>
        <w:rPr/>
        <w:t>LITURGY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WORD-</w:t>
      </w:r>
      <w:r>
        <w:rPr>
          <w:spacing w:val="13"/>
        </w:rPr>
        <w:t> </w:t>
      </w:r>
      <w:r>
        <w:rPr/>
        <w:t>Gospel</w:t>
      </w:r>
      <w:r>
        <w:rPr>
          <w:spacing w:val="14"/>
        </w:rPr>
        <w:t> </w:t>
      </w:r>
      <w:r>
        <w:rPr/>
        <w:t>citation</w:t>
      </w:r>
      <w:r>
        <w:rPr>
          <w:spacing w:val="14"/>
        </w:rPr>
        <w:t> </w:t>
      </w:r>
      <w:r>
        <w:rPr/>
        <w:t>and</w:t>
      </w:r>
      <w:r>
        <w:rPr>
          <w:w w:val="102"/>
        </w:rPr>
        <w:t> </w:t>
      </w:r>
      <w:r>
        <w:rPr/>
        <w:t>lectionary</w:t>
      </w:r>
      <w:r>
        <w:rPr>
          <w:spacing w:val="21"/>
        </w:rPr>
        <w:t> </w:t>
      </w:r>
      <w:r>
        <w:rPr/>
        <w:t>#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WORD-</w:t>
      </w:r>
      <w:r>
        <w:rPr>
          <w:spacing w:val="12"/>
        </w:rPr>
        <w:t> </w:t>
      </w:r>
      <w:r>
        <w:rPr/>
        <w:t>Gospel</w:t>
      </w:r>
      <w:r>
        <w:rPr>
          <w:spacing w:val="12"/>
        </w:rPr>
        <w:t> </w:t>
      </w:r>
      <w:r>
        <w:rPr/>
        <w:t>read</w:t>
      </w:r>
      <w:r>
        <w:rPr>
          <w:spacing w:val="13"/>
        </w:rPr>
        <w:t> </w:t>
      </w:r>
      <w:r>
        <w:rPr/>
        <w:t>by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81" w:val="left" w:leader="none"/>
        </w:tabs>
        <w:spacing w:line="240" w:lineRule="auto" w:before="149" w:after="0"/>
        <w:ind w:left="1380" w:right="0" w:hanging="320"/>
        <w:jc w:val="left"/>
        <w:rPr>
          <w:b w:val="0"/>
          <w:bCs w:val="0"/>
        </w:rPr>
      </w:pPr>
      <w:r>
        <w:rPr/>
        <w:t>LITURGY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WORD-</w:t>
      </w:r>
      <w:r>
        <w:rPr>
          <w:spacing w:val="14"/>
        </w:rPr>
        <w:t> </w:t>
      </w:r>
      <w:r>
        <w:rPr/>
        <w:t>Universal</w:t>
      </w:r>
      <w:r>
        <w:rPr>
          <w:spacing w:val="14"/>
        </w:rPr>
        <w:t> </w:t>
      </w:r>
      <w:r>
        <w:rPr/>
        <w:t>prayer</w:t>
      </w:r>
      <w:r>
        <w:rPr>
          <w:spacing w:val="15"/>
        </w:rPr>
        <w:t> </w:t>
      </w:r>
      <w:r>
        <w:rPr/>
        <w:t>prepared</w:t>
      </w:r>
      <w:r>
        <w:rPr>
          <w:spacing w:val="14"/>
        </w:rPr>
        <w:t> </w:t>
      </w:r>
      <w:r>
        <w:rPr/>
        <w:t>by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WORD-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Universal</w:t>
      </w:r>
      <w:r>
        <w:rPr>
          <w:spacing w:val="12"/>
        </w:rPr>
        <w:t> </w:t>
      </w:r>
      <w:r>
        <w:rPr/>
        <w:t>prayer</w:t>
      </w:r>
      <w:r>
        <w:rPr>
          <w:spacing w:val="11"/>
        </w:rPr>
        <w:t> </w:t>
      </w:r>
      <w:r>
        <w:rPr/>
        <w:t>have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sung</w:t>
      </w:r>
      <w:r>
        <w:rPr>
          <w:spacing w:val="12"/>
        </w:rPr>
        <w:t> </w:t>
      </w:r>
      <w:r>
        <w:rPr/>
        <w:t>response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petitions?</w:t>
      </w:r>
      <w:r>
        <w:rPr>
          <w:b w:val="0"/>
        </w:rPr>
      </w:r>
    </w:p>
    <w:p>
      <w:pPr>
        <w:spacing w:before="51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411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59pt;width:21pt;height:12.75pt;mso-position-horizontal-relative:page;mso-position-vertical-relative:paragraph;z-index:2992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48,19,1956,15,1964,12,1972,10,1980,8,1988,7,1997,6,2005,6,2170,6,2178,6,2187,7,2195,8,2203,10,2211,12,2219,15,2227,19,2234,23,2241,27,2248,32,2254,37,2260,43,2266,49,2271,55,2276,62,2281,69,2285,77,2288,84,2291,92,2293,100,2295,108,2297,117,2298,125,2298,133,2298,142,2288,182,2285,190,2281,197,2276,204,2271,211,2266,217,2260,223,2254,229,2248,235,2241,239,2234,244,2195,258,2187,260,2178,261,2170,261,2005,261,1997,261,1988,260,1980,258,1972,257,1934,239,1927,235,1921,229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5900pt;width:21pt;height:12.75pt;mso-position-horizontal-relative:page;mso-position-vertical-relative:paragraph;z-index:3016" coordorigin="1878,366" coordsize="420,255">
            <v:shape style="position:absolute;left:1878;top:366;width:420;height:255" coordorigin="1878,366" coordsize="420,255" path="m1878,493l1878,485,1878,477,1880,468,1882,460,1915,403,1934,387,1941,383,1980,368,1988,367,1997,366,2005,366,2170,366,2178,366,2187,367,2195,368,2203,370,2241,387,2248,392,2276,422,2281,429,2295,468,2297,477,2298,485,2298,493,2298,502,2288,542,2285,550,2281,557,2276,564,2271,571,2266,577,2260,583,2254,589,2248,595,2241,599,2234,604,2195,618,2187,620,2178,621,2170,621,2005,621,1997,621,1988,620,1980,618,1972,617,1934,599,1927,595,1921,589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6324" w:hanging="318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WORD-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YES,</w:t>
      </w:r>
      <w:r>
        <w:rPr>
          <w:spacing w:val="12"/>
        </w:rPr>
        <w:t> </w:t>
      </w:r>
      <w:r>
        <w:rPr/>
        <w:t>please</w:t>
      </w:r>
      <w:r>
        <w:rPr>
          <w:w w:val="102"/>
        </w:rPr>
        <w:t> </w:t>
      </w:r>
      <w:r>
        <w:rPr/>
        <w:t>indicate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music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text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used?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81" w:val="left" w:leader="none"/>
        </w:tabs>
        <w:spacing w:line="247" w:lineRule="auto" w:before="150" w:after="0"/>
        <w:ind w:left="1380" w:right="1999" w:hanging="320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WORD-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petitions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universal</w:t>
      </w:r>
      <w:r>
        <w:rPr>
          <w:spacing w:val="11"/>
        </w:rPr>
        <w:t> </w:t>
      </w:r>
      <w:r>
        <w:rPr/>
        <w:t>prayer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usually</w:t>
      </w:r>
      <w:r>
        <w:rPr>
          <w:spacing w:val="11"/>
        </w:rPr>
        <w:t> </w:t>
      </w:r>
      <w:r>
        <w:rPr/>
        <w:t>read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w w:val="102"/>
        </w:rPr>
        <w:t> </w:t>
      </w:r>
      <w:r>
        <w:rPr/>
        <w:t>deacon,</w:t>
      </w:r>
      <w:r>
        <w:rPr>
          <w:spacing w:val="11"/>
        </w:rPr>
        <w:t> </w:t>
      </w:r>
      <w:r>
        <w:rPr/>
        <w:t>but</w:t>
      </w:r>
      <w:r>
        <w:rPr>
          <w:spacing w:val="11"/>
        </w:rPr>
        <w:t> </w:t>
      </w:r>
      <w:r>
        <w:rPr/>
        <w:t>they</w:t>
      </w:r>
      <w:r>
        <w:rPr>
          <w:spacing w:val="12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/>
        <w:t>read</w:t>
      </w:r>
      <w:r>
        <w:rPr>
          <w:spacing w:val="11"/>
        </w:rPr>
        <w:t> </w:t>
      </w:r>
      <w:r>
        <w:rPr/>
        <w:t>by</w:t>
      </w:r>
      <w:r>
        <w:rPr>
          <w:spacing w:val="12"/>
        </w:rPr>
        <w:t> </w:t>
      </w:r>
      <w:r>
        <w:rPr/>
        <w:t>someone</w:t>
      </w:r>
      <w:r>
        <w:rPr>
          <w:spacing w:val="11"/>
        </w:rPr>
        <w:t> </w:t>
      </w:r>
      <w:r>
        <w:rPr/>
        <w:t>else</w:t>
      </w:r>
      <w:r>
        <w:rPr>
          <w:spacing w:val="11"/>
        </w:rPr>
        <w:t> </w:t>
      </w:r>
      <w:r>
        <w:rPr/>
        <w:t>if</w:t>
      </w:r>
      <w:r>
        <w:rPr>
          <w:spacing w:val="12"/>
        </w:rPr>
        <w:t> </w:t>
      </w:r>
      <w:r>
        <w:rPr/>
        <w:t>desirable.The</w:t>
      </w:r>
      <w:r>
        <w:rPr>
          <w:spacing w:val="11"/>
        </w:rPr>
        <w:t> </w:t>
      </w:r>
      <w:r>
        <w:rPr/>
        <w:t>person</w:t>
      </w:r>
      <w:r>
        <w:rPr>
          <w:spacing w:val="12"/>
        </w:rPr>
        <w:t> </w:t>
      </w:r>
      <w:r>
        <w:rPr/>
        <w:t>reading</w:t>
      </w:r>
      <w:r>
        <w:rPr>
          <w:spacing w:val="11"/>
        </w:rPr>
        <w:t> </w:t>
      </w:r>
      <w:r>
        <w:rPr/>
        <w:t>the</w:t>
      </w:r>
      <w:r>
        <w:rPr>
          <w:w w:val="102"/>
        </w:rPr>
        <w:t> </w:t>
      </w:r>
      <w:r>
        <w:rPr/>
        <w:t>petitions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universal</w:t>
      </w:r>
      <w:r>
        <w:rPr>
          <w:spacing w:val="11"/>
        </w:rPr>
        <w:t> </w:t>
      </w:r>
      <w:r>
        <w:rPr/>
        <w:t>prayer</w:t>
      </w:r>
      <w:r>
        <w:rPr>
          <w:spacing w:val="11"/>
        </w:rPr>
        <w:t> </w:t>
      </w:r>
      <w:r>
        <w:rPr/>
        <w:t>(prayer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faithful)</w:t>
      </w:r>
      <w:r>
        <w:rPr>
          <w:spacing w:val="11"/>
        </w:rPr>
        <w:t> </w:t>
      </w:r>
      <w:r>
        <w:rPr/>
        <w:t>should</w:t>
      </w:r>
      <w:r>
        <w:rPr>
          <w:spacing w:val="12"/>
        </w:rPr>
        <w:t> </w:t>
      </w:r>
      <w:r>
        <w:rPr/>
        <w:t>remain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place</w:t>
      </w:r>
      <w:r>
        <w:rPr>
          <w:spacing w:val="11"/>
        </w:rPr>
        <w:t> </w:t>
      </w:r>
      <w:r>
        <w:rPr/>
        <w:t>after</w:t>
      </w:r>
      <w:r>
        <w:rPr>
          <w:spacing w:val="11"/>
        </w:rPr>
        <w:t> </w:t>
      </w:r>
      <w:r>
        <w:rPr/>
        <w:t>the</w:t>
      </w:r>
      <w:r>
        <w:rPr>
          <w:w w:val="102"/>
        </w:rPr>
        <w:t> </w:t>
      </w:r>
      <w:r>
        <w:rPr/>
        <w:t>final</w:t>
      </w:r>
      <w:r>
        <w:rPr>
          <w:spacing w:val="12"/>
        </w:rPr>
        <w:t> </w:t>
      </w:r>
      <w:r>
        <w:rPr/>
        <w:t>petition</w:t>
      </w:r>
      <w:r>
        <w:rPr>
          <w:spacing w:val="13"/>
        </w:rPr>
        <w:t> </w:t>
      </w:r>
      <w:r>
        <w:rPr/>
        <w:t>facing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Bishop</w:t>
      </w:r>
      <w:r>
        <w:rPr>
          <w:spacing w:val="13"/>
        </w:rPr>
        <w:t> </w:t>
      </w:r>
      <w:r>
        <w:rPr/>
        <w:t>until</w:t>
      </w:r>
      <w:r>
        <w:rPr>
          <w:spacing w:val="13"/>
        </w:rPr>
        <w:t> </w:t>
      </w:r>
      <w:r>
        <w:rPr/>
        <w:t>he</w:t>
      </w:r>
      <w:r>
        <w:rPr>
          <w:spacing w:val="12"/>
        </w:rPr>
        <w:t> </w:t>
      </w:r>
      <w:r>
        <w:rPr/>
        <w:t>finishes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concluding</w:t>
      </w:r>
      <w:r>
        <w:rPr>
          <w:spacing w:val="12"/>
        </w:rPr>
        <w:t> </w:t>
      </w:r>
      <w:r>
        <w:rPr/>
        <w:t>prayer.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270" w:footer="270" w:top="460" w:bottom="460" w:left="420" w:right="420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11" w:after="0"/>
        <w:ind w:left="1378" w:right="0" w:hanging="318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EUCHARIST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collection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taken</w:t>
      </w:r>
      <w:r>
        <w:rPr>
          <w:spacing w:val="11"/>
        </w:rPr>
        <w:t> </w:t>
      </w:r>
      <w:r>
        <w:rPr/>
        <w:t>up?</w:t>
      </w:r>
      <w:r>
        <w:rPr>
          <w:b w:val="0"/>
        </w:rPr>
      </w:r>
    </w:p>
    <w:p>
      <w:pPr>
        <w:spacing w:before="51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spacing w:line="395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-.463907pt;width:21pt;height:12.75pt;mso-position-horizontal-relative:page;mso-position-vertical-relative:paragraph;z-index:3160" coordorigin="1878,-9" coordsize="420,255">
            <v:shape style="position:absolute;left:1878;top:-9;width:420;height:255" coordorigin="1878,-9" coordsize="420,255" path="m1878,118l1878,110,1878,102,1880,93,1882,85,1884,77,1887,69,1890,62,1915,28,1921,22,1927,17,1934,12,1941,8,1997,-9,2005,-9,2170,-9,2178,-9,2187,-8,2241,12,2248,17,2254,22,2260,28,2266,34,2271,40,2276,47,2281,54,2285,62,2288,69,2291,77,2293,85,2295,93,2297,102,2298,110,2298,118,2298,127,2288,167,2285,175,2281,182,2276,189,2271,196,2266,202,2260,208,2254,214,2248,220,2241,224,2234,229,2195,243,2187,245,2178,246,2170,246,2005,246,1997,246,1988,245,1980,243,1972,242,1934,224,1927,220,1921,214,1915,208,1909,202,1887,167,1884,159,1882,151,1880,143,1878,135,1878,127,1878,118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6093pt;width:21pt;height:12.75pt;mso-position-horizontal-relative:page;mso-position-vertical-relative:paragraph;z-index:3184" coordorigin="1878,366" coordsize="420,255">
            <v:shape style="position:absolute;left:1878;top:366;width:420;height:255" coordorigin="1878,366" coordsize="420,255" path="m1878,493l1878,485,1878,477,1904,415,1915,403,1921,397,1927,392,1934,387,1941,383,1980,368,1988,367,1997,366,2005,366,2170,366,2178,366,2187,367,2195,368,2203,370,2241,387,2248,392,2254,397,2260,403,2266,409,2271,415,2276,422,2281,429,2298,485,2298,493,2298,502,2288,542,2285,550,2281,557,2276,564,2271,571,2266,577,2260,583,2254,589,2248,595,2241,599,2234,604,2195,618,2187,620,2178,621,2170,621,2005,621,1997,621,1988,620,1980,618,1972,617,1934,599,1927,595,1921,589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381" w:val="left" w:leader="none"/>
        </w:tabs>
        <w:spacing w:line="240" w:lineRule="auto" w:before="0" w:after="0"/>
        <w:ind w:left="1380" w:right="0" w:hanging="320"/>
        <w:jc w:val="left"/>
        <w:rPr>
          <w:b w:val="0"/>
          <w:bCs w:val="0"/>
        </w:rPr>
      </w:pPr>
      <w:r>
        <w:rPr>
          <w:position w:val="2"/>
        </w:rPr>
        <w:t>LITURGY</w:t>
      </w:r>
      <w:r>
        <w:rPr>
          <w:spacing w:val="10"/>
          <w:position w:val="2"/>
        </w:rPr>
        <w:t> </w:t>
      </w:r>
      <w:r>
        <w:rPr>
          <w:position w:val="2"/>
        </w:rPr>
        <w:t>OF</w:t>
      </w:r>
      <w:r>
        <w:rPr>
          <w:spacing w:val="11"/>
          <w:position w:val="2"/>
        </w:rPr>
        <w:t> </w:t>
      </w:r>
      <w:r>
        <w:rPr>
          <w:position w:val="2"/>
        </w:rPr>
        <w:t>THE</w:t>
      </w:r>
      <w:r>
        <w:rPr>
          <w:spacing w:val="11"/>
          <w:position w:val="2"/>
        </w:rPr>
        <w:t> </w:t>
      </w:r>
      <w:r>
        <w:rPr>
          <w:position w:val="2"/>
        </w:rPr>
        <w:t>EUCHARIST</w:t>
      </w:r>
      <w:r>
        <w:rPr>
          <w:spacing w:val="10"/>
          <w:position w:val="2"/>
        </w:rPr>
        <w:t> </w:t>
      </w:r>
      <w:r>
        <w:rPr>
          <w:position w:val="2"/>
        </w:rPr>
        <w:t>-</w:t>
      </w:r>
      <w:r>
        <w:rPr>
          <w:spacing w:val="11"/>
          <w:position w:val="2"/>
        </w:rPr>
        <w:t> </w:t>
      </w:r>
      <w:r>
        <w:rPr>
          <w:position w:val="2"/>
        </w:rPr>
        <w:t>If</w:t>
      </w:r>
      <w:r>
        <w:rPr>
          <w:spacing w:val="10"/>
          <w:position w:val="2"/>
        </w:rPr>
        <w:t> </w:t>
      </w:r>
      <w:r>
        <w:rPr>
          <w:position w:val="2"/>
        </w:rPr>
        <w:t>YES,</w:t>
      </w:r>
      <w:r>
        <w:rPr>
          <w:spacing w:val="11"/>
          <w:position w:val="2"/>
        </w:rPr>
        <w:t> </w:t>
      </w:r>
      <w:r>
        <w:rPr>
          <w:position w:val="2"/>
        </w:rPr>
        <w:t>Will</w:t>
      </w:r>
      <w:r>
        <w:rPr>
          <w:spacing w:val="11"/>
          <w:position w:val="2"/>
        </w:rPr>
        <w:t> </w:t>
      </w:r>
      <w:r>
        <w:rPr>
          <w:position w:val="2"/>
        </w:rPr>
        <w:t>the</w:t>
      </w:r>
      <w:r>
        <w:rPr>
          <w:spacing w:val="11"/>
          <w:position w:val="2"/>
        </w:rPr>
        <w:t> </w:t>
      </w:r>
      <w:r>
        <w:rPr>
          <w:position w:val="2"/>
        </w:rPr>
        <w:t>collection</w:t>
      </w:r>
      <w:r>
        <w:rPr>
          <w:spacing w:val="11"/>
          <w:position w:val="2"/>
        </w:rPr>
        <w:t> </w:t>
      </w:r>
      <w:r>
        <w:rPr>
          <w:position w:val="2"/>
        </w:rPr>
        <w:t>be</w:t>
      </w:r>
      <w:r>
        <w:rPr>
          <w:spacing w:val="11"/>
          <w:position w:val="2"/>
        </w:rPr>
        <w:t> </w:t>
      </w:r>
      <w:r>
        <w:rPr>
          <w:position w:val="2"/>
        </w:rPr>
        <w:t>included</w:t>
      </w:r>
      <w:r>
        <w:rPr>
          <w:spacing w:val="11"/>
          <w:position w:val="2"/>
        </w:rPr>
        <w:t> </w:t>
      </w:r>
      <w:r>
        <w:rPr>
          <w:position w:val="2"/>
        </w:rPr>
        <w:t>in</w:t>
      </w:r>
      <w:r>
        <w:rPr>
          <w:spacing w:val="10"/>
          <w:position w:val="2"/>
        </w:rPr>
        <w:t> </w:t>
      </w:r>
      <w:r>
        <w:rPr>
          <w:position w:val="2"/>
        </w:rPr>
        <w:t>the</w:t>
      </w:r>
      <w:r>
        <w:rPr>
          <w:spacing w:val="11"/>
          <w:position w:val="2"/>
        </w:rPr>
        <w:t> </w:t>
      </w:r>
      <w:r>
        <w:rPr>
          <w:position w:val="2"/>
        </w:rPr>
        <w:t>procession</w:t>
      </w:r>
      <w:r>
        <w:rPr>
          <w:spacing w:val="11"/>
          <w:position w:val="2"/>
        </w:rPr>
        <w:t> </w:t>
      </w:r>
      <w:r>
        <w:rPr>
          <w:position w:val="2"/>
        </w:rPr>
        <w:t>of</w:t>
      </w:r>
      <w:r>
        <w:rPr>
          <w:spacing w:val="11"/>
          <w:position w:val="2"/>
        </w:rPr>
        <w:t> </w:t>
      </w:r>
      <w:r>
        <w:rPr>
          <w:position w:val="2"/>
        </w:rPr>
        <w:t>gifts?</w:t>
      </w:r>
      <w:r>
        <w:rPr>
          <w:b w:val="0"/>
        </w:rPr>
      </w:r>
    </w:p>
    <w:p>
      <w:pPr>
        <w:spacing w:before="13"/>
        <w:ind w:left="1319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0"/>
          <w:szCs w:val="20"/>
        </w:rPr>
      </w:pPr>
    </w:p>
    <w:p>
      <w:pPr>
        <w:spacing w:line="411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6035pt;width:21pt;height:12.75pt;mso-position-horizontal-relative:page;mso-position-vertical-relative:paragraph;z-index:3208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80,8,1988,7,1997,6,2005,6,2170,6,2178,6,2187,7,2195,8,2203,10,2241,27,2248,32,2254,37,2260,43,2266,49,2271,55,2276,62,2281,69,2285,77,2288,84,2291,92,2293,100,2295,108,2297,117,2298,125,2298,133,2298,142,2288,182,2285,190,2281,197,2276,204,2271,211,2266,217,2260,223,2254,229,2248,235,2241,239,2234,244,2195,258,2187,260,2178,261,2170,261,2005,261,1997,261,1988,260,1980,258,1972,257,1934,239,1927,235,1921,229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9.036036pt;width:21pt;height:12.75pt;mso-position-horizontal-relative:page;mso-position-vertical-relative:paragraph;z-index:3232" coordorigin="1878,381" coordsize="420,255">
            <v:shape style="position:absolute;left:1878;top:381;width:420;height:255" coordorigin="1878,381" coordsize="420,255" path="m1878,508l1878,500,1878,492,1880,483,1882,475,1884,467,1887,459,1890,452,1915,418,1921,412,1927,407,1934,402,1941,398,1980,383,1988,382,1997,381,2005,381,2170,381,2178,381,2187,382,2195,383,2203,385,2241,402,2248,407,2254,412,2260,418,2266,424,2271,430,2276,437,2281,444,2285,452,2288,459,2291,467,2293,475,2295,483,2297,492,2298,500,2298,508,2298,517,2288,557,2285,565,2281,572,2276,579,2271,586,2266,592,2260,598,2254,604,2248,610,2241,614,2234,619,2195,633,2187,635,2178,636,2170,636,2005,636,1997,636,1988,635,1980,633,1972,632,1934,614,1927,610,1921,604,1915,598,1909,592,1904,586,1899,579,1894,572,1890,565,1887,557,1884,549,1882,541,1880,533,1878,525,1878,517,1878,508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0" w:after="0"/>
        <w:ind w:left="1378" w:right="5859" w:hanging="318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EUCHARIST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Who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/>
        <w:t>the</w:t>
      </w:r>
      <w:r>
        <w:rPr>
          <w:w w:val="102"/>
        </w:rPr>
        <w:t> </w:t>
      </w:r>
      <w:r>
        <w:rPr/>
        <w:t>Communion</w:t>
      </w:r>
      <w:r>
        <w:rPr>
          <w:spacing w:val="20"/>
        </w:rPr>
        <w:t> </w:t>
      </w:r>
      <w:r>
        <w:rPr/>
        <w:t>Ministers?</w:t>
      </w:r>
      <w:r>
        <w:rPr>
          <w:spacing w:val="20"/>
        </w:rPr>
        <w:t> </w:t>
      </w:r>
      <w:r>
        <w:rPr/>
        <w:t>(vessel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position)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407" w:val="left" w:leader="none"/>
        </w:tabs>
        <w:spacing w:line="240" w:lineRule="auto" w:before="149" w:after="0"/>
        <w:ind w:left="1406" w:right="0" w:hanging="346"/>
        <w:jc w:val="left"/>
        <w:rPr>
          <w:b w:val="0"/>
          <w:bCs w:val="0"/>
        </w:rPr>
      </w:pPr>
      <w:r>
        <w:rPr/>
        <w:t>LITURGY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EUCHARIST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Prayer</w:t>
      </w:r>
      <w:r>
        <w:rPr>
          <w:spacing w:val="11"/>
        </w:rPr>
        <w:t> </w:t>
      </w:r>
      <w:r>
        <w:rPr/>
        <w:t>over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offerings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RM</w:t>
      </w:r>
      <w:r>
        <w:rPr>
          <w:spacing w:val="11"/>
        </w:rPr>
        <w:t> </w:t>
      </w:r>
      <w:r>
        <w:rPr/>
        <w:t>page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7" w:lineRule="auto" w:before="149" w:after="0"/>
        <w:ind w:left="1378" w:right="6150" w:hanging="318"/>
        <w:jc w:val="left"/>
        <w:rPr>
          <w:b w:val="0"/>
          <w:bCs w:val="0"/>
        </w:rPr>
      </w:pPr>
      <w:r>
        <w:rPr/>
        <w:t>Eucharistic</w:t>
      </w:r>
      <w:r>
        <w:rPr>
          <w:spacing w:val="15"/>
        </w:rPr>
        <w:t> </w:t>
      </w:r>
      <w:r>
        <w:rPr/>
        <w:t>Prayer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Preface</w:t>
      </w:r>
      <w:r>
        <w:rPr>
          <w:spacing w:val="15"/>
        </w:rPr>
        <w:t> </w:t>
      </w:r>
      <w:r>
        <w:rPr/>
        <w:t>Dialogue</w:t>
      </w:r>
      <w:r>
        <w:rPr>
          <w:spacing w:val="15"/>
        </w:rPr>
        <w:t> </w:t>
      </w:r>
      <w:r>
        <w:rPr/>
        <w:t>and</w:t>
      </w:r>
      <w:r>
        <w:rPr>
          <w:w w:val="102"/>
        </w:rPr>
        <w:t> </w:t>
      </w:r>
      <w:r>
        <w:rPr/>
        <w:t>Preface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RM</w:t>
      </w:r>
      <w:r>
        <w:rPr>
          <w:spacing w:val="11"/>
        </w:rPr>
        <w:t> </w:t>
      </w:r>
      <w:r>
        <w:rPr/>
        <w:t>page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>
          <w:spacing w:val="-1"/>
        </w:rPr>
        <w:t>Will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second</w:t>
      </w:r>
      <w:r>
        <w:rPr>
          <w:spacing w:val="13"/>
        </w:rPr>
        <w:t> </w:t>
      </w:r>
      <w:r>
        <w:rPr/>
        <w:t>collection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taken</w:t>
      </w:r>
      <w:r>
        <w:rPr>
          <w:spacing w:val="13"/>
        </w:rPr>
        <w:t> </w:t>
      </w:r>
      <w:r>
        <w:rPr/>
        <w:t>up</w:t>
      </w:r>
      <w:r>
        <w:rPr>
          <w:spacing w:val="12"/>
        </w:rPr>
        <w:t> </w:t>
      </w:r>
      <w:r>
        <w:rPr/>
        <w:t>after</w:t>
      </w:r>
      <w:r>
        <w:rPr>
          <w:spacing w:val="13"/>
        </w:rPr>
        <w:t> </w:t>
      </w:r>
      <w:r>
        <w:rPr/>
        <w:t>communion?</w:t>
      </w:r>
      <w:r>
        <w:rPr>
          <w:b w:val="0"/>
        </w:rPr>
      </w:r>
    </w:p>
    <w:p>
      <w:pPr>
        <w:spacing w:before="66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395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6074pt;width:21pt;height:12.75pt;mso-position-horizontal-relative:page;mso-position-vertical-relative:paragraph;z-index:3256" coordorigin="1878,6" coordsize="420,255">
            <v:shape style="position:absolute;left:1878;top:6;width:420;height:255" coordorigin="1878,6" coordsize="420,255" path="m1878,133l1878,125,1878,117,1904,55,1915,43,1921,37,1927,32,1934,27,1941,23,1980,8,1988,7,1997,6,2005,6,2170,6,2178,6,2187,7,2195,8,2203,10,2241,27,2248,32,2254,37,2260,43,2266,49,2271,55,2276,62,2281,69,2298,125,2298,133,2298,142,2288,182,2285,190,2281,197,2276,204,2271,211,2266,217,2260,223,2254,229,2248,235,2241,239,2234,244,2195,258,2187,260,2178,261,2170,261,2005,261,1997,261,1988,260,1980,258,1972,257,1934,239,1927,235,1921,229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6076pt;width:21pt;height:12.75pt;mso-position-horizontal-relative:page;mso-position-vertical-relative:paragraph;z-index:3280" coordorigin="1878,366" coordsize="420,255">
            <v:shape style="position:absolute;left:1878;top:366;width:420;height:255" coordorigin="1878,366" coordsize="420,255" path="m1878,493l1878,485,1878,477,1880,468,1882,460,1884,452,1887,444,1890,437,1915,403,1921,397,1927,392,1934,387,1941,383,1980,368,1988,367,1997,366,2005,366,2170,366,2178,366,2187,367,2195,368,2203,370,2241,387,2248,392,2254,397,2260,403,2266,409,2271,415,2276,422,2281,429,2285,437,2288,444,2291,452,2293,460,2295,468,2297,477,2298,485,2298,493,2298,502,2288,542,2285,550,2281,557,2276,564,2271,571,2266,577,2260,583,2254,589,2248,595,2241,599,2234,604,2195,618,2187,620,2178,621,2170,621,2005,621,1997,621,1988,620,1980,618,1972,617,1934,599,1927,595,1921,589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Prayer</w:t>
      </w:r>
      <w:r>
        <w:rPr>
          <w:spacing w:val="11"/>
        </w:rPr>
        <w:t> </w:t>
      </w:r>
      <w:r>
        <w:rPr/>
        <w:t>after</w:t>
      </w:r>
      <w:r>
        <w:rPr>
          <w:spacing w:val="12"/>
        </w:rPr>
        <w:t> </w:t>
      </w:r>
      <w:r>
        <w:rPr/>
        <w:t>communion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Cite</w:t>
      </w:r>
      <w:r>
        <w:rPr>
          <w:spacing w:val="12"/>
        </w:rPr>
        <w:t> </w:t>
      </w:r>
      <w:r>
        <w:rPr/>
        <w:t>RM</w:t>
      </w:r>
      <w:r>
        <w:rPr>
          <w:spacing w:val="12"/>
        </w:rPr>
        <w:t> </w:t>
      </w:r>
      <w:r>
        <w:rPr/>
        <w:t>Missal</w:t>
      </w:r>
      <w:r>
        <w:rPr>
          <w:spacing w:val="12"/>
        </w:rPr>
        <w:t> </w:t>
      </w:r>
      <w:r>
        <w:rPr/>
        <w:t>page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Announcements?</w:t>
      </w:r>
      <w:r>
        <w:rPr>
          <w:b w:val="0"/>
        </w:rPr>
      </w:r>
    </w:p>
    <w:p>
      <w:pPr>
        <w:spacing w:before="66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395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6063pt;width:21pt;height:12.75pt;mso-position-horizontal-relative:page;mso-position-vertical-relative:paragraph;z-index:3304" coordorigin="1878,6" coordsize="420,255">
            <v:shape style="position:absolute;left:1878;top:6;width:420;height:255" coordorigin="1878,6" coordsize="420,255" path="m1878,133l1878,125,1878,117,1880,108,1882,100,1884,92,1887,84,1890,77,1915,43,1921,37,1927,32,1934,27,1941,23,1980,8,1988,7,1997,6,2005,6,2170,6,2178,6,2187,7,2195,8,2203,10,2241,27,2248,32,2254,37,2260,43,2266,49,2271,55,2276,62,2281,69,2285,77,2288,84,2291,92,2293,100,2295,108,2297,117,2298,125,2298,133,2298,142,2297,150,2295,158,2293,166,2291,174,2288,182,2285,190,2281,197,2276,204,2271,211,2266,217,2260,223,2254,229,2248,235,2241,239,2234,244,2195,258,2187,260,2178,261,2170,261,2005,261,1997,261,1988,260,1980,258,1972,257,1934,239,1927,235,1921,229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6064pt;width:21pt;height:12.75pt;mso-position-horizontal-relative:page;mso-position-vertical-relative:paragraph;z-index:3328" coordorigin="1878,366" coordsize="420,255">
            <v:shape style="position:absolute;left:1878;top:366;width:420;height:255" coordorigin="1878,366" coordsize="420,255" path="m1878,493l1878,485,1878,477,1880,468,1882,460,1915,403,1921,397,1927,392,1934,387,1941,383,1980,368,1988,367,1997,366,2005,366,2170,366,2178,366,2187,367,2195,368,2203,370,2241,387,2248,392,2254,397,2260,403,2266,409,2271,415,2276,422,2281,429,2295,468,2297,477,2298,485,2298,493,2298,502,2276,564,2271,571,2266,577,2260,583,2254,589,2248,595,2241,599,2234,604,2195,618,2187,620,2178,621,2170,621,2005,621,1997,621,1988,620,1980,618,1972,617,1934,599,1927,595,1921,589,1915,583,1909,577,1880,518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378" w:right="0" w:hanging="318"/>
        <w:jc w:val="left"/>
        <w:rPr>
          <w:b w:val="0"/>
          <w:bCs w:val="0"/>
        </w:rPr>
      </w:pPr>
      <w:r>
        <w:rPr/>
        <w:t>Announcements</w:t>
      </w:r>
      <w:r>
        <w:rPr>
          <w:spacing w:val="16"/>
        </w:rPr>
        <w:t> </w:t>
      </w:r>
      <w:r>
        <w:rPr/>
        <w:t>if</w:t>
      </w:r>
      <w:r>
        <w:rPr>
          <w:spacing w:val="17"/>
        </w:rPr>
        <w:t> </w:t>
      </w:r>
      <w:r>
        <w:rPr/>
        <w:t>"yes"</w:t>
      </w:r>
      <w:r>
        <w:rPr>
          <w:spacing w:val="17"/>
        </w:rPr>
        <w:t> </w:t>
      </w:r>
      <w:r>
        <w:rPr/>
        <w:t>delivered</w:t>
      </w:r>
      <w:r>
        <w:rPr>
          <w:spacing w:val="17"/>
        </w:rPr>
        <w:t> </w:t>
      </w:r>
      <w:r>
        <w:rPr/>
        <w:t>by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b w:val="0"/>
          <w:bCs w:val="0"/>
        </w:rPr>
      </w:pPr>
      <w:r>
        <w:rPr/>
        <w:t>CONCLUDING</w:t>
      </w:r>
      <w:r>
        <w:rPr>
          <w:spacing w:val="12"/>
        </w:rPr>
        <w:t> </w:t>
      </w:r>
      <w:r>
        <w:rPr/>
        <w:t>RITES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>
          <w:spacing w:val="-1"/>
        </w:rPr>
        <w:t>Will</w:t>
      </w:r>
      <w:r>
        <w:rPr>
          <w:spacing w:val="13"/>
        </w:rPr>
        <w:t> </w:t>
      </w:r>
      <w:r>
        <w:rPr/>
        <w:t>there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Solemn</w:t>
      </w:r>
      <w:r>
        <w:rPr>
          <w:spacing w:val="13"/>
        </w:rPr>
        <w:t> </w:t>
      </w:r>
      <w:r>
        <w:rPr/>
        <w:t>Blessing/Prayer</w:t>
      </w:r>
      <w:r>
        <w:rPr>
          <w:spacing w:val="13"/>
        </w:rPr>
        <w:t> </w:t>
      </w:r>
      <w:r>
        <w:rPr/>
        <w:t>over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people?</w:t>
      </w:r>
      <w:r>
        <w:rPr>
          <w:b w:val="0"/>
        </w:rPr>
      </w:r>
    </w:p>
    <w:p>
      <w:pPr>
        <w:spacing w:before="66"/>
        <w:ind w:left="1315" w:right="826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454545"/>
          <w:sz w:val="19"/>
        </w:rPr>
        <w:t>Mark</w:t>
      </w:r>
      <w:r>
        <w:rPr>
          <w:rFonts w:ascii="Arial"/>
          <w:i/>
          <w:color w:val="454545"/>
          <w:spacing w:val="10"/>
          <w:sz w:val="19"/>
        </w:rPr>
        <w:t> </w:t>
      </w:r>
      <w:r>
        <w:rPr>
          <w:rFonts w:ascii="Arial"/>
          <w:i/>
          <w:color w:val="454545"/>
          <w:sz w:val="19"/>
        </w:rPr>
        <w:t>only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one</w:t>
      </w:r>
      <w:r>
        <w:rPr>
          <w:rFonts w:ascii="Arial"/>
          <w:i/>
          <w:color w:val="454545"/>
          <w:spacing w:val="11"/>
          <w:sz w:val="19"/>
        </w:rPr>
        <w:t> </w:t>
      </w:r>
      <w:r>
        <w:rPr>
          <w:rFonts w:ascii="Arial"/>
          <w:i/>
          <w:color w:val="454545"/>
          <w:sz w:val="19"/>
        </w:rPr>
        <w:t>oval.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i/>
          <w:sz w:val="17"/>
          <w:szCs w:val="17"/>
        </w:rPr>
      </w:pPr>
    </w:p>
    <w:p>
      <w:pPr>
        <w:spacing w:line="395" w:lineRule="auto" w:before="0"/>
        <w:ind w:left="2014" w:right="9065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3.875pt;margin-top:.286060pt;width:21pt;height:12.75pt;mso-position-horizontal-relative:page;mso-position-vertical-relative:paragraph;z-index:3352" coordorigin="1878,6" coordsize="420,255">
            <v:shape style="position:absolute;left:1878;top:6;width:420;height:255" coordorigin="1878,6" coordsize="420,255" path="m1878,133l1878,125,1878,117,1904,55,1915,43,1921,37,1927,32,1934,27,1941,23,1997,6,2005,6,2170,6,2178,6,2187,7,2195,8,2203,10,2241,27,2248,32,2254,37,2260,43,2266,49,2271,55,2276,62,2281,69,2298,125,2298,133,2298,142,2288,182,2285,190,2281,197,2276,204,2271,211,2266,217,2260,223,2254,229,2248,235,2241,239,2234,244,2195,258,2187,260,2178,261,2170,261,2005,261,1997,261,1988,260,1980,258,1972,257,1964,254,1956,251,1948,248,1941,244,1934,239,1927,235,1921,229,1915,223,1909,217,1887,182,1884,174,1882,166,1880,158,1878,150,1878,142,1878,133xe" filled="false" stroked="true" strokeweight=".75pt" strokecolor="#999999">
              <v:path arrowok="t"/>
            </v:shape>
            <w10:wrap type="none"/>
          </v:group>
        </w:pict>
      </w:r>
      <w:r>
        <w:rPr/>
        <w:pict>
          <v:group style="position:absolute;margin-left:93.875pt;margin-top:18.28606pt;width:21pt;height:12.75pt;mso-position-horizontal-relative:page;mso-position-vertical-relative:paragraph;z-index:3376" coordorigin="1878,366" coordsize="420,255">
            <v:shape style="position:absolute;left:1878;top:366;width:420;height:255" coordorigin="1878,366" coordsize="420,255" path="m1878,493l1878,485,1878,477,1880,468,1882,460,1884,452,1887,444,1890,437,1915,403,1921,397,1927,392,1934,387,1941,383,1980,368,1988,367,1997,366,2005,366,2170,366,2178,366,2187,367,2195,368,2203,370,2241,387,2248,392,2254,397,2260,403,2266,409,2271,415,2276,422,2281,429,2285,437,2288,444,2291,452,2293,460,2295,468,2297,477,2298,485,2298,493,2298,502,2297,510,2295,518,2293,526,2291,534,2288,542,2285,550,2281,557,2276,564,2271,571,2266,577,2260,583,2254,589,2248,595,2241,599,2234,604,2195,618,2187,620,2178,621,2170,621,2005,621,1997,621,1988,620,1980,618,1972,617,1934,599,1927,595,1921,589,1915,583,1909,577,1887,542,1884,534,1882,526,1880,518,1878,510,1878,502,1878,493xe" filled="false" stroked="true" strokeweight=".75pt" strokecolor="#999999">
              <v:path arrowok="t"/>
            </v:shape>
            <w10:wrap type="none"/>
          </v:group>
        </w:pict>
      </w:r>
      <w:r>
        <w:rPr>
          <w:rFonts w:ascii="Arial"/>
          <w:spacing w:val="-6"/>
          <w:sz w:val="19"/>
        </w:rPr>
        <w:t>Yes</w:t>
      </w:r>
      <w:r>
        <w:rPr>
          <w:rFonts w:ascii="Arial"/>
          <w:spacing w:val="20"/>
          <w:w w:val="102"/>
          <w:sz w:val="19"/>
        </w:rPr>
        <w:t> </w:t>
      </w:r>
      <w:r>
        <w:rPr>
          <w:rFonts w:ascii="Arial"/>
          <w:sz w:val="19"/>
        </w:rPr>
        <w:t>No</w:t>
      </w:r>
      <w:r>
        <w:rPr>
          <w:rFonts w:ascii="Arial"/>
          <w:sz w:val="19"/>
        </w:rPr>
      </w:r>
    </w:p>
    <w:p>
      <w:pPr>
        <w:spacing w:after="0" w:line="395" w:lineRule="auto"/>
        <w:jc w:val="center"/>
        <w:rPr>
          <w:rFonts w:ascii="Arial" w:hAnsi="Arial" w:cs="Arial" w:eastAsia="Arial"/>
          <w:sz w:val="19"/>
          <w:szCs w:val="19"/>
        </w:rPr>
        <w:sectPr>
          <w:pgSz w:w="12240" w:h="15840"/>
          <w:pgMar w:header="270" w:footer="270" w:top="460" w:bottom="460" w:left="420" w:right="420"/>
        </w:sect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11" w:after="0"/>
        <w:ind w:left="1378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CONCLUDING</w:t>
      </w:r>
      <w:r>
        <w:rPr>
          <w:rFonts w:ascii="Arial"/>
          <w:spacing w:val="10"/>
        </w:rPr>
        <w:t> </w:t>
      </w:r>
      <w:r>
        <w:rPr>
          <w:rFonts w:ascii="Arial"/>
        </w:rPr>
        <w:t>RITES</w:t>
      </w:r>
      <w:r>
        <w:rPr>
          <w:rFonts w:ascii="Arial"/>
          <w:spacing w:val="10"/>
        </w:rPr>
        <w:t> </w:t>
      </w:r>
      <w:r>
        <w:rPr>
          <w:rFonts w:ascii="Arial"/>
        </w:rPr>
        <w:t>-</w:t>
      </w:r>
      <w:r>
        <w:rPr>
          <w:rFonts w:ascii="Arial"/>
          <w:spacing w:val="10"/>
        </w:rPr>
        <w:t> </w:t>
      </w:r>
      <w:r>
        <w:rPr>
          <w:rFonts w:ascii="Arial"/>
        </w:rPr>
        <w:t>If</w:t>
      </w:r>
      <w:r>
        <w:rPr>
          <w:rFonts w:ascii="Arial"/>
          <w:spacing w:val="10"/>
        </w:rPr>
        <w:t> </w:t>
      </w:r>
      <w:r>
        <w:rPr>
          <w:rFonts w:ascii="Arial"/>
        </w:rPr>
        <w:t>yes,</w:t>
      </w:r>
      <w:r>
        <w:rPr>
          <w:rFonts w:ascii="Arial"/>
          <w:spacing w:val="10"/>
        </w:rPr>
        <w:t> </w:t>
      </w:r>
      <w:r>
        <w:rPr>
          <w:rFonts w:ascii="Arial"/>
        </w:rPr>
        <w:t>place</w:t>
      </w:r>
      <w:r>
        <w:rPr>
          <w:rFonts w:ascii="Arial"/>
          <w:spacing w:val="10"/>
        </w:rPr>
        <w:t> </w:t>
      </w:r>
      <w:r>
        <w:rPr>
          <w:rFonts w:ascii="Arial"/>
        </w:rPr>
        <w:t>in</w:t>
      </w:r>
      <w:r>
        <w:rPr>
          <w:rFonts w:ascii="Arial"/>
          <w:spacing w:val="10"/>
        </w:rPr>
        <w:t> </w:t>
      </w:r>
      <w:r>
        <w:rPr>
          <w:rFonts w:ascii="Arial"/>
        </w:rPr>
        <w:t>the</w:t>
      </w:r>
      <w:r>
        <w:rPr>
          <w:rFonts w:ascii="Arial"/>
          <w:spacing w:val="10"/>
        </w:rPr>
        <w:t> </w:t>
      </w:r>
      <w:r>
        <w:rPr>
          <w:rFonts w:ascii="Arial"/>
        </w:rPr>
        <w:t>RM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379" w:val="left" w:leader="none"/>
        </w:tabs>
        <w:spacing w:line="240" w:lineRule="auto" w:before="149" w:after="0"/>
        <w:ind w:left="1378" w:right="0" w:hanging="3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Special</w:t>
      </w:r>
      <w:r>
        <w:rPr>
          <w:rFonts w:ascii="Arial"/>
          <w:spacing w:val="11"/>
        </w:rPr>
        <w:t> </w:t>
      </w:r>
      <w:r>
        <w:rPr>
          <w:rFonts w:ascii="Arial"/>
        </w:rPr>
        <w:t>notes</w:t>
      </w:r>
      <w:r>
        <w:rPr>
          <w:rFonts w:ascii="Arial"/>
          <w:spacing w:val="12"/>
        </w:rPr>
        <w:t> </w:t>
      </w:r>
      <w:r>
        <w:rPr>
          <w:rFonts w:ascii="Arial"/>
        </w:rPr>
        <w:t>for</w:t>
      </w:r>
      <w:r>
        <w:rPr>
          <w:rFonts w:ascii="Arial"/>
          <w:spacing w:val="12"/>
        </w:rPr>
        <w:t> </w:t>
      </w:r>
      <w:r>
        <w:rPr>
          <w:rFonts w:ascii="Arial"/>
        </w:rPr>
        <w:t>the</w:t>
      </w:r>
      <w:r>
        <w:rPr>
          <w:rFonts w:ascii="Arial"/>
          <w:spacing w:val="11"/>
        </w:rPr>
        <w:t> </w:t>
      </w:r>
      <w:r>
        <w:rPr>
          <w:rFonts w:ascii="Arial"/>
        </w:rPr>
        <w:t>Office</w:t>
      </w:r>
      <w:r>
        <w:rPr>
          <w:rFonts w:ascii="Arial"/>
          <w:spacing w:val="12"/>
        </w:rPr>
        <w:t> </w:t>
      </w:r>
      <w:r>
        <w:rPr>
          <w:rFonts w:ascii="Arial"/>
        </w:rPr>
        <w:t>of</w:t>
      </w:r>
      <w:r>
        <w:rPr>
          <w:rFonts w:ascii="Arial"/>
          <w:spacing w:val="12"/>
        </w:rPr>
        <w:t> </w:t>
      </w:r>
      <w:r>
        <w:rPr>
          <w:rFonts w:ascii="Arial"/>
        </w:rPr>
        <w:t>Divine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Worship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spacing w:line="20" w:lineRule="atLeast"/>
        <w:ind w:left="13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9.85pt;height:.85pt;mso-position-horizontal-relative:char;mso-position-vertical-relative:line" coordorigin="0,0" coordsize="4397,17">
            <v:group style="position:absolute;left:9;top:9;width:4380;height:2" coordorigin="9,9" coordsize="4380,2">
              <v:shape style="position:absolute;left:9;top:9;width:4380;height:2" coordorigin="9,9" coordsize="4380,0" path="m9,9l4389,9e" filled="false" stroked="true" strokeweight=".85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atLeast"/>
        <w:ind w:left="39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6.85pt;height:.85pt;mso-position-horizontal-relative:char;mso-position-vertical-relative:line" coordorigin="0,0" coordsize="10337,17">
            <v:group style="position:absolute;left:9;top:9;width:10320;height:2" coordorigin="9,9" coordsize="10320,2">
              <v:shape style="position:absolute;left:9;top:9;width:10320;height:2" coordorigin="9,9" coordsize="10320,0" path="m9,9l10329,9e" filled="false" stroked="true" strokeweight=".85pt" strokecolor="#dddddd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2240" w:h="15840"/>
      <w:pgMar w:header="270" w:footer="270" w:top="460" w:bottom="46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.452803pt;margin-top:767.517517pt;width:335.95pt;height:10pt;mso-position-horizontal-relative:page;mso-position-vertical-relative:page;z-index:-147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https://docs.google.com/forms/d/1Z-B4BZUrmHHESSQqxNqvEhI7TIonWkvdh4mtU96bjpc/edit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72.405823pt;margin-top:767.517517pt;width:14.15pt;height:10pt;mso-position-horizontal-relative:page;mso-position-vertical-relative:page;z-index:-14704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968811pt;margin-top:14.517491pt;width:167.9pt;height:10pt;mso-position-horizontal-relative:page;mso-position-vertical-relative:page;z-index:-147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Diocesan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Liturgy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Parish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Leader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Planning</w:t>
                </w:r>
                <w:r>
                  <w:rPr>
                    <w:rFonts w:ascii="Arial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1118" w:hanging="131"/>
      </w:pPr>
      <w:rPr>
        <w:rFonts w:hint="default" w:ascii="Arial" w:hAnsi="Arial" w:eastAsia="Arial"/>
        <w:color w:val="C43A1D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left="1378" w:hanging="214"/>
        <w:jc w:val="right"/>
      </w:pPr>
      <w:rPr>
        <w:rFonts w:hint="default" w:ascii="Arial" w:hAnsi="Arial" w:eastAsia="Arial"/>
        <w:spacing w:val="-4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2492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5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9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2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6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9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9"/>
      <w:ind w:left="1378" w:hanging="318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age@diocesekcsj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2019-08-21T12:08:52Z</dcterms:created>
  <dcterms:modified xsi:type="dcterms:W3CDTF">2019-08-21T12:08:52Z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2019-08-21T00:00:00Z</vt:filetime>
  </property>
</Properties>
</file>